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4394"/>
      </w:tblGrid>
      <w:tr w:rsidR="00036D0E" w:rsidRPr="00036D0E" w:rsidTr="006F2E25">
        <w:trPr>
          <w:trHeight w:val="1969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D0E" w:rsidRPr="00036D0E" w:rsidRDefault="00036D0E" w:rsidP="00036D0E">
            <w:pPr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  <w:lang w:val="be-BY"/>
              </w:rPr>
              <w:t>БАШ</w:t>
            </w:r>
            <w:r w:rsidRPr="00036D0E">
              <w:rPr>
                <w:bCs/>
                <w:sz w:val="20"/>
                <w:szCs w:val="24"/>
                <w:lang w:val="ba-RU"/>
              </w:rPr>
              <w:t>Ҡ</w:t>
            </w:r>
            <w:r w:rsidRPr="00036D0E">
              <w:rPr>
                <w:bCs/>
                <w:sz w:val="20"/>
                <w:szCs w:val="24"/>
              </w:rPr>
              <w:t>ОРТОСТАН РЕСПУБЛИКА</w:t>
            </w:r>
            <w:r w:rsidRPr="00036D0E">
              <w:rPr>
                <w:bCs/>
                <w:sz w:val="20"/>
                <w:szCs w:val="24"/>
                <w:lang w:val="ba-RU"/>
              </w:rPr>
              <w:t>Һ</w:t>
            </w:r>
            <w:r w:rsidRPr="00036D0E">
              <w:rPr>
                <w:bCs/>
                <w:sz w:val="20"/>
                <w:szCs w:val="24"/>
              </w:rPr>
              <w:t>Ы</w:t>
            </w:r>
          </w:p>
          <w:p w:rsidR="00036D0E" w:rsidRPr="00036D0E" w:rsidRDefault="00036D0E" w:rsidP="00036D0E">
            <w:pPr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</w:rPr>
              <w:t>БАЙМА</w:t>
            </w:r>
            <w:r w:rsidRPr="00036D0E">
              <w:rPr>
                <w:bCs/>
                <w:sz w:val="20"/>
                <w:szCs w:val="24"/>
                <w:lang w:val="ba-RU"/>
              </w:rPr>
              <w:t>Ҡ</w:t>
            </w:r>
            <w:r w:rsidRPr="00036D0E">
              <w:rPr>
                <w:bCs/>
                <w:sz w:val="20"/>
                <w:szCs w:val="24"/>
                <w:lang w:val="be-BY"/>
              </w:rPr>
              <w:t xml:space="preserve"> </w:t>
            </w:r>
            <w:r w:rsidRPr="00036D0E">
              <w:rPr>
                <w:bCs/>
                <w:sz w:val="20"/>
                <w:szCs w:val="24"/>
              </w:rPr>
              <w:t>РАЙОНЫ</w:t>
            </w:r>
          </w:p>
          <w:p w:rsidR="00036D0E" w:rsidRPr="00036D0E" w:rsidRDefault="00036D0E" w:rsidP="00036D0E">
            <w:pPr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  <w:lang w:val="be-BY"/>
              </w:rPr>
              <w:t>МУНИЦИПАЛЬ РАЙОНЫНЫҢ</w:t>
            </w:r>
          </w:p>
          <w:p w:rsidR="00036D0E" w:rsidRPr="00036D0E" w:rsidRDefault="00036D0E" w:rsidP="00036D0E">
            <w:pPr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</w:rPr>
              <w:t xml:space="preserve"> МЕР</w:t>
            </w:r>
            <w:r w:rsidRPr="00036D0E">
              <w:rPr>
                <w:bCs/>
                <w:sz w:val="20"/>
                <w:szCs w:val="24"/>
                <w:lang w:val="ba-RU"/>
              </w:rPr>
              <w:t>ӘҪ</w:t>
            </w:r>
            <w:r w:rsidRPr="00036D0E">
              <w:rPr>
                <w:bCs/>
                <w:sz w:val="20"/>
                <w:szCs w:val="24"/>
              </w:rPr>
              <w:t xml:space="preserve"> АУЫЛ СОВЕТЫ</w:t>
            </w:r>
          </w:p>
          <w:p w:rsidR="00036D0E" w:rsidRPr="00036D0E" w:rsidRDefault="00036D0E" w:rsidP="00036D0E">
            <w:pPr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  <w:lang w:val="be-BY"/>
              </w:rPr>
              <w:t>АУЫЛ БИЛ</w:t>
            </w:r>
            <w:r w:rsidRPr="00036D0E">
              <w:rPr>
                <w:bCs/>
                <w:sz w:val="20"/>
                <w:szCs w:val="24"/>
                <w:lang w:val="ba-RU"/>
              </w:rPr>
              <w:t>Ә</w:t>
            </w:r>
            <w:r w:rsidRPr="00036D0E">
              <w:rPr>
                <w:bCs/>
                <w:sz w:val="20"/>
                <w:szCs w:val="24"/>
              </w:rPr>
              <w:t>М</w:t>
            </w:r>
            <w:r w:rsidRPr="00036D0E">
              <w:rPr>
                <w:bCs/>
                <w:sz w:val="20"/>
                <w:szCs w:val="24"/>
                <w:lang w:val="ba-RU"/>
              </w:rPr>
              <w:t>ӘҺ</w:t>
            </w:r>
            <w:r w:rsidRPr="00036D0E">
              <w:rPr>
                <w:bCs/>
                <w:sz w:val="20"/>
                <w:szCs w:val="24"/>
              </w:rPr>
              <w:t>Е</w:t>
            </w:r>
          </w:p>
          <w:p w:rsidR="00036D0E" w:rsidRPr="00036D0E" w:rsidRDefault="00036D0E" w:rsidP="00036D0E">
            <w:pPr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</w:rPr>
              <w:t>СОВЕТЫ</w:t>
            </w:r>
          </w:p>
          <w:p w:rsidR="00036D0E" w:rsidRPr="00036D0E" w:rsidRDefault="00036D0E" w:rsidP="00036D0E">
            <w:pPr>
              <w:jc w:val="center"/>
              <w:rPr>
                <w:rFonts w:ascii="TimBashk" w:hAnsi="TimBashk"/>
                <w:b/>
                <w:sz w:val="20"/>
                <w:szCs w:val="24"/>
                <w:lang w:val="be-BY"/>
              </w:rPr>
            </w:pPr>
          </w:p>
          <w:p w:rsidR="00036D0E" w:rsidRPr="00036D0E" w:rsidRDefault="00036D0E" w:rsidP="00036D0E">
            <w:pPr>
              <w:rPr>
                <w:bCs/>
                <w:sz w:val="14"/>
                <w:szCs w:val="18"/>
              </w:rPr>
            </w:pPr>
            <w:r w:rsidRPr="00036D0E">
              <w:rPr>
                <w:bCs/>
                <w:sz w:val="14"/>
                <w:szCs w:val="18"/>
              </w:rPr>
              <w:t xml:space="preserve">453660, </w:t>
            </w:r>
            <w:r w:rsidRPr="00036D0E">
              <w:rPr>
                <w:rFonts w:ascii="TimBashk" w:hAnsi="TimBashk"/>
                <w:bCs/>
                <w:sz w:val="14"/>
                <w:szCs w:val="18"/>
              </w:rPr>
              <w:t>Байма</w:t>
            </w:r>
            <w:proofErr w:type="gramStart"/>
            <w:r w:rsidRPr="00036D0E">
              <w:rPr>
                <w:rFonts w:ascii="TimBashk" w:hAnsi="TimBashk"/>
                <w:bCs/>
                <w:sz w:val="14"/>
                <w:szCs w:val="18"/>
              </w:rPr>
              <w:t>7</w:t>
            </w:r>
            <w:proofErr w:type="gramEnd"/>
            <w:r w:rsidRPr="00036D0E">
              <w:rPr>
                <w:rFonts w:ascii="TimBashk" w:hAnsi="TimBashk"/>
                <w:bCs/>
                <w:sz w:val="14"/>
                <w:szCs w:val="18"/>
              </w:rPr>
              <w:t xml:space="preserve"> районы, Мер29 </w:t>
            </w:r>
            <w:proofErr w:type="spellStart"/>
            <w:r w:rsidRPr="00036D0E">
              <w:rPr>
                <w:rFonts w:ascii="TimBashk" w:hAnsi="TimBashk"/>
                <w:bCs/>
                <w:sz w:val="14"/>
                <w:szCs w:val="18"/>
              </w:rPr>
              <w:t>ауылы</w:t>
            </w:r>
            <w:proofErr w:type="spellEnd"/>
            <w:r w:rsidRPr="00036D0E">
              <w:rPr>
                <w:rFonts w:ascii="TimBashk" w:hAnsi="TimBashk"/>
                <w:bCs/>
                <w:sz w:val="14"/>
                <w:szCs w:val="18"/>
              </w:rPr>
              <w:t xml:space="preserve">, </w:t>
            </w:r>
            <w:proofErr w:type="spellStart"/>
            <w:r w:rsidRPr="00036D0E">
              <w:rPr>
                <w:rFonts w:ascii="TimBashk" w:hAnsi="TimBashk"/>
                <w:bCs/>
                <w:sz w:val="14"/>
                <w:szCs w:val="18"/>
              </w:rPr>
              <w:t>А.Игебаев</w:t>
            </w:r>
            <w:proofErr w:type="spellEnd"/>
            <w:r w:rsidRPr="00036D0E">
              <w:rPr>
                <w:rFonts w:ascii="TimBashk" w:hAnsi="TimBashk"/>
                <w:bCs/>
                <w:sz w:val="14"/>
                <w:szCs w:val="18"/>
              </w:rPr>
              <w:t xml:space="preserve"> </w:t>
            </w:r>
            <w:proofErr w:type="spellStart"/>
            <w:r w:rsidRPr="00036D0E">
              <w:rPr>
                <w:rFonts w:ascii="TimBashk" w:hAnsi="TimBashk"/>
                <w:bCs/>
                <w:sz w:val="14"/>
                <w:szCs w:val="18"/>
              </w:rPr>
              <w:t>урамы</w:t>
            </w:r>
            <w:proofErr w:type="spellEnd"/>
            <w:r w:rsidRPr="00036D0E">
              <w:rPr>
                <w:rFonts w:ascii="TimBashk" w:hAnsi="TimBashk"/>
                <w:bCs/>
                <w:sz w:val="14"/>
                <w:szCs w:val="18"/>
              </w:rPr>
              <w:t xml:space="preserve">, </w:t>
            </w:r>
            <w:r w:rsidRPr="00036D0E">
              <w:rPr>
                <w:bCs/>
                <w:sz w:val="14"/>
                <w:szCs w:val="18"/>
              </w:rPr>
              <w:t>1</w:t>
            </w:r>
          </w:p>
          <w:p w:rsidR="00036D0E" w:rsidRPr="00036D0E" w:rsidRDefault="00036D0E" w:rsidP="00036D0E">
            <w:pPr>
              <w:framePr w:hSpace="180" w:wrap="around" w:hAnchor="margin" w:y="317"/>
              <w:jc w:val="center"/>
              <w:rPr>
                <w:sz w:val="18"/>
                <w:szCs w:val="24"/>
              </w:rPr>
            </w:pPr>
            <w:r w:rsidRPr="00036D0E">
              <w:rPr>
                <w:bCs/>
                <w:sz w:val="14"/>
                <w:szCs w:val="18"/>
                <w:lang w:val="be-BY"/>
              </w:rPr>
              <w:t>Тел. 8 (34751) 4-28-44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D0E" w:rsidRPr="00036D0E" w:rsidRDefault="00036D0E" w:rsidP="00036D0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9239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D0E" w:rsidRPr="00036D0E" w:rsidRDefault="00036D0E" w:rsidP="00036D0E">
            <w:pPr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</w:rPr>
              <w:t>РЕСПУБЛИКА БАШКОРТОСТАН</w:t>
            </w:r>
          </w:p>
          <w:p w:rsidR="00036D0E" w:rsidRPr="00036D0E" w:rsidRDefault="00036D0E" w:rsidP="00036D0E">
            <w:pPr>
              <w:tabs>
                <w:tab w:val="left" w:pos="4166"/>
              </w:tabs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</w:rPr>
              <w:t>СОВЕТ</w:t>
            </w:r>
          </w:p>
          <w:p w:rsidR="00036D0E" w:rsidRPr="00036D0E" w:rsidRDefault="00036D0E" w:rsidP="00036D0E">
            <w:pPr>
              <w:tabs>
                <w:tab w:val="left" w:pos="4166"/>
              </w:tabs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</w:rPr>
              <w:t xml:space="preserve">СЕЛЬСКОГО ПОСЕЛЕНИЯ </w:t>
            </w:r>
          </w:p>
          <w:p w:rsidR="00036D0E" w:rsidRPr="00036D0E" w:rsidRDefault="00036D0E" w:rsidP="00036D0E">
            <w:pPr>
              <w:tabs>
                <w:tab w:val="left" w:pos="4166"/>
              </w:tabs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</w:rPr>
              <w:t>МЕРЯСОВСКИЙ СЕЛЬСОВЕТ</w:t>
            </w:r>
          </w:p>
          <w:p w:rsidR="00036D0E" w:rsidRPr="00036D0E" w:rsidRDefault="00036D0E" w:rsidP="00036D0E">
            <w:pPr>
              <w:tabs>
                <w:tab w:val="left" w:pos="4166"/>
              </w:tabs>
              <w:jc w:val="center"/>
              <w:rPr>
                <w:bCs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</w:rPr>
              <w:t>МУНИЦИПАЛЬНОГО РАЙОНА</w:t>
            </w:r>
          </w:p>
          <w:p w:rsidR="00036D0E" w:rsidRPr="00036D0E" w:rsidRDefault="00036D0E" w:rsidP="00036D0E">
            <w:pPr>
              <w:tabs>
                <w:tab w:val="left" w:pos="4166"/>
              </w:tabs>
              <w:jc w:val="center"/>
              <w:rPr>
                <w:b/>
                <w:sz w:val="20"/>
                <w:szCs w:val="24"/>
              </w:rPr>
            </w:pPr>
            <w:r w:rsidRPr="00036D0E">
              <w:rPr>
                <w:bCs/>
                <w:sz w:val="20"/>
                <w:szCs w:val="24"/>
              </w:rPr>
              <w:t>БАЙМАКСКИЙ РАЙОН</w:t>
            </w:r>
          </w:p>
          <w:p w:rsidR="00036D0E" w:rsidRPr="00036D0E" w:rsidRDefault="00036D0E" w:rsidP="00036D0E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0"/>
                <w:szCs w:val="24"/>
              </w:rPr>
            </w:pPr>
          </w:p>
          <w:p w:rsidR="00036D0E" w:rsidRPr="00036D0E" w:rsidRDefault="00036D0E" w:rsidP="00036D0E">
            <w:pPr>
              <w:tabs>
                <w:tab w:val="left" w:pos="4166"/>
              </w:tabs>
              <w:rPr>
                <w:bCs/>
                <w:sz w:val="14"/>
                <w:szCs w:val="18"/>
              </w:rPr>
            </w:pPr>
            <w:r w:rsidRPr="00036D0E">
              <w:rPr>
                <w:bCs/>
                <w:sz w:val="14"/>
                <w:szCs w:val="18"/>
              </w:rPr>
              <w:t xml:space="preserve">453660, </w:t>
            </w:r>
            <w:proofErr w:type="spellStart"/>
            <w:r w:rsidRPr="00036D0E">
              <w:rPr>
                <w:bCs/>
                <w:sz w:val="14"/>
                <w:szCs w:val="18"/>
              </w:rPr>
              <w:t>Баймакский</w:t>
            </w:r>
            <w:proofErr w:type="spellEnd"/>
            <w:r w:rsidRPr="00036D0E">
              <w:rPr>
                <w:bCs/>
                <w:sz w:val="14"/>
                <w:szCs w:val="18"/>
              </w:rPr>
              <w:t xml:space="preserve">  район, </w:t>
            </w:r>
            <w:proofErr w:type="spellStart"/>
            <w:r w:rsidRPr="00036D0E">
              <w:rPr>
                <w:bCs/>
                <w:sz w:val="14"/>
                <w:szCs w:val="18"/>
              </w:rPr>
              <w:t>с</w:t>
            </w:r>
            <w:proofErr w:type="gramStart"/>
            <w:r w:rsidRPr="00036D0E">
              <w:rPr>
                <w:bCs/>
                <w:sz w:val="14"/>
                <w:szCs w:val="18"/>
              </w:rPr>
              <w:t>.М</w:t>
            </w:r>
            <w:proofErr w:type="gramEnd"/>
            <w:r w:rsidRPr="00036D0E">
              <w:rPr>
                <w:bCs/>
                <w:sz w:val="14"/>
                <w:szCs w:val="18"/>
              </w:rPr>
              <w:t>ерясово</w:t>
            </w:r>
            <w:proofErr w:type="spellEnd"/>
            <w:r w:rsidRPr="00036D0E">
              <w:rPr>
                <w:bCs/>
                <w:sz w:val="14"/>
                <w:szCs w:val="18"/>
              </w:rPr>
              <w:t xml:space="preserve">, </w:t>
            </w:r>
            <w:proofErr w:type="spellStart"/>
            <w:r w:rsidRPr="00036D0E">
              <w:rPr>
                <w:bCs/>
                <w:sz w:val="14"/>
                <w:szCs w:val="18"/>
              </w:rPr>
              <w:t>ул.А.Игибаева</w:t>
            </w:r>
            <w:proofErr w:type="spellEnd"/>
            <w:r w:rsidRPr="00036D0E">
              <w:rPr>
                <w:bCs/>
                <w:sz w:val="14"/>
                <w:szCs w:val="18"/>
              </w:rPr>
              <w:t>, 1</w:t>
            </w:r>
          </w:p>
          <w:p w:rsidR="00036D0E" w:rsidRPr="00036D0E" w:rsidRDefault="00036D0E" w:rsidP="00036D0E">
            <w:pPr>
              <w:jc w:val="center"/>
              <w:rPr>
                <w:b/>
                <w:sz w:val="20"/>
                <w:szCs w:val="24"/>
              </w:rPr>
            </w:pPr>
            <w:r w:rsidRPr="00036D0E">
              <w:rPr>
                <w:bCs/>
                <w:sz w:val="14"/>
                <w:szCs w:val="18"/>
              </w:rPr>
              <w:t>Тел. 8 (34751</w:t>
            </w:r>
            <w:proofErr w:type="gramStart"/>
            <w:r w:rsidRPr="00036D0E">
              <w:rPr>
                <w:bCs/>
                <w:sz w:val="14"/>
                <w:szCs w:val="18"/>
              </w:rPr>
              <w:t xml:space="preserve"> )</w:t>
            </w:r>
            <w:proofErr w:type="gramEnd"/>
            <w:r w:rsidRPr="00036D0E">
              <w:rPr>
                <w:bCs/>
                <w:sz w:val="14"/>
                <w:szCs w:val="18"/>
              </w:rPr>
              <w:t xml:space="preserve"> 4-28-44</w:t>
            </w:r>
          </w:p>
        </w:tc>
      </w:tr>
      <w:tr w:rsidR="00036D0E" w:rsidRPr="00036D0E" w:rsidTr="006F2E25">
        <w:trPr>
          <w:trHeight w:val="327"/>
        </w:trPr>
        <w:tc>
          <w:tcPr>
            <w:tcW w:w="453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36D0E" w:rsidRPr="00036D0E" w:rsidRDefault="00036D0E" w:rsidP="00036D0E">
            <w:pPr>
              <w:jc w:val="center"/>
              <w:rPr>
                <w:b/>
                <w:bCs/>
                <w:sz w:val="24"/>
                <w:lang w:val="be-BY"/>
              </w:rPr>
            </w:pPr>
            <w:r w:rsidRPr="00036D0E">
              <w:rPr>
                <w:b/>
                <w:bCs/>
                <w:sz w:val="24"/>
                <w:lang w:val="be-BY"/>
              </w:rPr>
              <w:t>ҠАРАР</w:t>
            </w:r>
          </w:p>
        </w:tc>
        <w:tc>
          <w:tcPr>
            <w:tcW w:w="127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36D0E" w:rsidRPr="00036D0E" w:rsidRDefault="00036D0E" w:rsidP="00036D0E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4394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36D0E" w:rsidRPr="00036D0E" w:rsidRDefault="00036D0E" w:rsidP="00036D0E">
            <w:pPr>
              <w:jc w:val="center"/>
              <w:rPr>
                <w:b/>
                <w:bCs/>
                <w:sz w:val="24"/>
                <w:lang w:val="ba-RU"/>
              </w:rPr>
            </w:pPr>
            <w:r w:rsidRPr="00036D0E">
              <w:rPr>
                <w:b/>
                <w:bCs/>
                <w:sz w:val="24"/>
                <w:lang w:val="ba-RU"/>
              </w:rPr>
              <w:t>РЕШЕНИЕ</w:t>
            </w:r>
          </w:p>
        </w:tc>
      </w:tr>
      <w:tr w:rsidR="00036D0E" w:rsidRPr="00036D0E" w:rsidTr="006F2E25">
        <w:trPr>
          <w:trHeight w:val="4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6D0E" w:rsidRPr="00036D0E" w:rsidRDefault="00036D0E" w:rsidP="00036D0E">
            <w:pPr>
              <w:jc w:val="center"/>
              <w:rPr>
                <w:bCs/>
                <w:sz w:val="24"/>
                <w:lang w:val="be-BY"/>
              </w:rPr>
            </w:pPr>
            <w:r w:rsidRPr="00036D0E">
              <w:rPr>
                <w:bCs/>
                <w:sz w:val="24"/>
              </w:rPr>
              <w:t>«2</w:t>
            </w:r>
            <w:r>
              <w:rPr>
                <w:bCs/>
                <w:sz w:val="24"/>
              </w:rPr>
              <w:t>5</w:t>
            </w:r>
            <w:r w:rsidRPr="00036D0E">
              <w:rPr>
                <w:sz w:val="24"/>
              </w:rPr>
              <w:t>»</w:t>
            </w:r>
            <w:r w:rsidRPr="00036D0E">
              <w:rPr>
                <w:bCs/>
                <w:sz w:val="24"/>
                <w:lang w:val="ba-RU"/>
              </w:rPr>
              <w:t xml:space="preserve"> декабрь </w:t>
            </w:r>
            <w:r w:rsidRPr="00036D0E">
              <w:rPr>
                <w:bCs/>
                <w:sz w:val="24"/>
                <w:lang w:val="be-BY"/>
              </w:rPr>
              <w:t>202</w:t>
            </w:r>
            <w:r>
              <w:rPr>
                <w:bCs/>
                <w:sz w:val="24"/>
                <w:lang w:val="be-BY"/>
              </w:rPr>
              <w:t>3</w:t>
            </w:r>
            <w:r w:rsidRPr="00036D0E">
              <w:rPr>
                <w:bCs/>
                <w:sz w:val="24"/>
                <w:lang w:val="be-BY"/>
              </w:rPr>
              <w:t xml:space="preserve"> 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D0E" w:rsidRPr="00036D0E" w:rsidRDefault="00036D0E" w:rsidP="00036D0E">
            <w:pPr>
              <w:jc w:val="center"/>
              <w:rPr>
                <w:noProof/>
                <w:sz w:val="24"/>
                <w:lang w:val="ba-RU"/>
              </w:rPr>
            </w:pPr>
            <w:r w:rsidRPr="00036D0E">
              <w:rPr>
                <w:noProof/>
                <w:sz w:val="24"/>
              </w:rPr>
              <w:t>№</w:t>
            </w:r>
            <w:r>
              <w:rPr>
                <w:noProof/>
                <w:sz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6D0E" w:rsidRPr="00036D0E" w:rsidRDefault="00036D0E" w:rsidP="00036D0E">
            <w:pPr>
              <w:jc w:val="center"/>
              <w:rPr>
                <w:bCs/>
                <w:sz w:val="24"/>
                <w:lang w:val="ba-RU"/>
              </w:rPr>
            </w:pPr>
            <w:r w:rsidRPr="00036D0E">
              <w:rPr>
                <w:bCs/>
                <w:sz w:val="24"/>
              </w:rPr>
              <w:t>«2</w:t>
            </w:r>
            <w:r>
              <w:rPr>
                <w:bCs/>
                <w:sz w:val="24"/>
              </w:rPr>
              <w:t>5</w:t>
            </w:r>
            <w:r w:rsidRPr="00036D0E">
              <w:rPr>
                <w:sz w:val="24"/>
              </w:rPr>
              <w:t>»</w:t>
            </w:r>
            <w:r w:rsidRPr="00036D0E">
              <w:rPr>
                <w:bCs/>
                <w:sz w:val="24"/>
                <w:lang w:val="ba-RU"/>
              </w:rPr>
              <w:t xml:space="preserve"> декабря 202</w:t>
            </w:r>
            <w:r>
              <w:rPr>
                <w:bCs/>
                <w:sz w:val="24"/>
                <w:lang w:val="ba-RU"/>
              </w:rPr>
              <w:t>3</w:t>
            </w:r>
            <w:r w:rsidRPr="00036D0E">
              <w:rPr>
                <w:bCs/>
                <w:sz w:val="24"/>
                <w:lang w:val="ba-RU"/>
              </w:rPr>
              <w:t xml:space="preserve"> г.</w:t>
            </w:r>
          </w:p>
        </w:tc>
      </w:tr>
    </w:tbl>
    <w:p w:rsidR="00036D0E" w:rsidRDefault="00036D0E" w:rsidP="00844ED4">
      <w:pPr>
        <w:tabs>
          <w:tab w:val="left" w:pos="4176"/>
          <w:tab w:val="left" w:pos="7056"/>
        </w:tabs>
        <w:autoSpaceDE w:val="0"/>
        <w:autoSpaceDN w:val="0"/>
        <w:adjustRightInd w:val="0"/>
        <w:jc w:val="both"/>
        <w:rPr>
          <w:color w:val="000000"/>
        </w:rPr>
      </w:pPr>
    </w:p>
    <w:p w:rsidR="000404EA" w:rsidRDefault="008970A0" w:rsidP="00A80311">
      <w:pPr>
        <w:pStyle w:val="31"/>
        <w:jc w:val="center"/>
        <w:rPr>
          <w:b/>
          <w:bCs/>
          <w:sz w:val="24"/>
        </w:rPr>
      </w:pPr>
      <w:r>
        <w:rPr>
          <w:b/>
          <w:bCs/>
          <w:sz w:val="24"/>
        </w:rPr>
        <w:t>О ВНЕСЕНИ</w:t>
      </w:r>
      <w:r w:rsidR="000404EA">
        <w:rPr>
          <w:b/>
          <w:bCs/>
          <w:sz w:val="24"/>
        </w:rPr>
        <w:t>И</w:t>
      </w:r>
      <w:r>
        <w:rPr>
          <w:b/>
          <w:bCs/>
          <w:sz w:val="24"/>
        </w:rPr>
        <w:t xml:space="preserve"> ИЗМЕНЕНИ</w:t>
      </w:r>
      <w:r w:rsidR="000404EA">
        <w:rPr>
          <w:b/>
          <w:bCs/>
          <w:sz w:val="24"/>
        </w:rPr>
        <w:t>Й</w:t>
      </w:r>
      <w:r>
        <w:rPr>
          <w:b/>
          <w:bCs/>
          <w:sz w:val="24"/>
        </w:rPr>
        <w:t xml:space="preserve"> В </w:t>
      </w:r>
      <w:r w:rsidR="000404EA">
        <w:rPr>
          <w:b/>
          <w:bCs/>
          <w:sz w:val="24"/>
        </w:rPr>
        <w:t>РЕШ</w:t>
      </w:r>
      <w:r w:rsidR="00763455">
        <w:rPr>
          <w:b/>
          <w:bCs/>
          <w:sz w:val="24"/>
        </w:rPr>
        <w:t>ЕНИЕ ОТ 2</w:t>
      </w:r>
      <w:r w:rsidR="001F0F93">
        <w:rPr>
          <w:b/>
          <w:bCs/>
          <w:sz w:val="24"/>
        </w:rPr>
        <w:t>6</w:t>
      </w:r>
      <w:r w:rsidR="00763455">
        <w:rPr>
          <w:b/>
          <w:bCs/>
          <w:sz w:val="24"/>
        </w:rPr>
        <w:t xml:space="preserve"> ДЕКАБРЯ 202</w:t>
      </w:r>
      <w:r w:rsidR="001F0F93">
        <w:rPr>
          <w:b/>
          <w:bCs/>
          <w:sz w:val="24"/>
        </w:rPr>
        <w:t>2 ГОДА № 111</w:t>
      </w:r>
      <w:r w:rsidR="000404EA">
        <w:rPr>
          <w:b/>
          <w:bCs/>
          <w:sz w:val="24"/>
        </w:rPr>
        <w:t xml:space="preserve"> </w:t>
      </w:r>
      <w:r w:rsidR="00637402">
        <w:rPr>
          <w:b/>
          <w:bCs/>
          <w:sz w:val="24"/>
        </w:rPr>
        <w:t xml:space="preserve"> </w:t>
      </w:r>
    </w:p>
    <w:p w:rsidR="00637402" w:rsidRDefault="000404EA" w:rsidP="00A80311">
      <w:pPr>
        <w:pStyle w:val="3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«О </w:t>
      </w:r>
      <w:r w:rsidR="00637402">
        <w:rPr>
          <w:b/>
          <w:bCs/>
          <w:sz w:val="24"/>
        </w:rPr>
        <w:t>БЮД</w:t>
      </w:r>
      <w:r w:rsidR="00637402" w:rsidRPr="00F53186">
        <w:rPr>
          <w:b/>
          <w:bCs/>
          <w:sz w:val="24"/>
        </w:rPr>
        <w:t xml:space="preserve">ЖЕТ СЕЛЬСКОГО ПОСЕЛЕНИЯ </w:t>
      </w:r>
      <w:r w:rsidR="00763455">
        <w:rPr>
          <w:b/>
          <w:bCs/>
          <w:sz w:val="24"/>
        </w:rPr>
        <w:t>МЕРЯСОВСКИЙ</w:t>
      </w:r>
      <w:r w:rsidR="00637402"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="008970A0">
        <w:rPr>
          <w:b/>
          <w:bCs/>
          <w:sz w:val="24"/>
        </w:rPr>
        <w:t xml:space="preserve"> </w:t>
      </w:r>
      <w:r w:rsidR="00637402" w:rsidRPr="00F53186">
        <w:rPr>
          <w:b/>
          <w:bCs/>
          <w:sz w:val="24"/>
        </w:rPr>
        <w:t xml:space="preserve">РЕСПУБЛИКИ БАШКОРТОСТАН </w:t>
      </w:r>
      <w:r w:rsidR="00637402">
        <w:rPr>
          <w:b/>
          <w:bCs/>
          <w:sz w:val="24"/>
        </w:rPr>
        <w:t xml:space="preserve"> НА </w:t>
      </w:r>
      <w:r w:rsidR="00B26A26">
        <w:rPr>
          <w:b/>
          <w:bCs/>
          <w:sz w:val="24"/>
        </w:rPr>
        <w:t>202</w:t>
      </w:r>
      <w:r w:rsidR="001F0F93">
        <w:rPr>
          <w:b/>
          <w:bCs/>
          <w:sz w:val="24"/>
        </w:rPr>
        <w:t>3</w:t>
      </w:r>
      <w:r w:rsidR="00B26A26">
        <w:rPr>
          <w:b/>
          <w:bCs/>
          <w:sz w:val="24"/>
        </w:rPr>
        <w:t xml:space="preserve"> ГОД И НА ПЛАНОВЫЙ ПЕРИОД 202</w:t>
      </w:r>
      <w:r w:rsidR="001F0F93">
        <w:rPr>
          <w:b/>
          <w:bCs/>
          <w:sz w:val="24"/>
        </w:rPr>
        <w:t>4</w:t>
      </w:r>
      <w:proofErr w:type="gramStart"/>
      <w:r w:rsidR="00B26A26">
        <w:rPr>
          <w:b/>
          <w:bCs/>
          <w:sz w:val="24"/>
        </w:rPr>
        <w:t xml:space="preserve"> И</w:t>
      </w:r>
      <w:proofErr w:type="gramEnd"/>
      <w:r w:rsidR="00B26A26">
        <w:rPr>
          <w:b/>
          <w:bCs/>
          <w:sz w:val="24"/>
        </w:rPr>
        <w:t xml:space="preserve"> 202</w:t>
      </w:r>
      <w:r w:rsidR="001F0F93">
        <w:rPr>
          <w:b/>
          <w:bCs/>
          <w:sz w:val="24"/>
        </w:rPr>
        <w:t>5</w:t>
      </w:r>
      <w:r w:rsidR="00B26A26">
        <w:rPr>
          <w:b/>
          <w:bCs/>
          <w:sz w:val="24"/>
        </w:rPr>
        <w:t xml:space="preserve"> ГОДОВ</w:t>
      </w:r>
      <w:r w:rsidR="00637402" w:rsidRPr="00F53186">
        <w:rPr>
          <w:b/>
          <w:bCs/>
          <w:sz w:val="24"/>
        </w:rPr>
        <w:t>.</w:t>
      </w:r>
    </w:p>
    <w:p w:rsidR="00A80311" w:rsidRDefault="00A80311" w:rsidP="00637402">
      <w:pPr>
        <w:tabs>
          <w:tab w:val="left" w:pos="900"/>
        </w:tabs>
        <w:ind w:firstLine="540"/>
        <w:jc w:val="both"/>
        <w:rPr>
          <w:sz w:val="27"/>
          <w:szCs w:val="27"/>
        </w:rPr>
      </w:pPr>
    </w:p>
    <w:p w:rsidR="000404EA" w:rsidRPr="00A80311" w:rsidRDefault="000404EA" w:rsidP="00637402">
      <w:pPr>
        <w:tabs>
          <w:tab w:val="left" w:pos="900"/>
        </w:tabs>
        <w:ind w:firstLine="540"/>
        <w:jc w:val="both"/>
        <w:rPr>
          <w:sz w:val="24"/>
          <w:szCs w:val="26"/>
        </w:rPr>
      </w:pPr>
      <w:proofErr w:type="gramStart"/>
      <w:r w:rsidRPr="00A80311">
        <w:rPr>
          <w:sz w:val="24"/>
          <w:szCs w:val="26"/>
        </w:rPr>
        <w:t xml:space="preserve">В соответствии с Бюджетным кодексом РФ и Положением о бюджетном процессе в сельском поселение муниципального района </w:t>
      </w:r>
      <w:proofErr w:type="spellStart"/>
      <w:r w:rsidRPr="00A80311">
        <w:rPr>
          <w:sz w:val="24"/>
          <w:szCs w:val="26"/>
        </w:rPr>
        <w:t>Баймакский</w:t>
      </w:r>
      <w:proofErr w:type="spellEnd"/>
      <w:r w:rsidRPr="00A80311">
        <w:rPr>
          <w:sz w:val="24"/>
          <w:szCs w:val="26"/>
        </w:rPr>
        <w:t xml:space="preserve"> район  Республики Башкортостан </w:t>
      </w:r>
      <w:r w:rsidR="00637402" w:rsidRPr="00A80311">
        <w:rPr>
          <w:sz w:val="24"/>
          <w:szCs w:val="26"/>
        </w:rPr>
        <w:t xml:space="preserve">Совет сельского поселения </w:t>
      </w:r>
      <w:proofErr w:type="spellStart"/>
      <w:r w:rsidR="00763455" w:rsidRPr="00A80311">
        <w:rPr>
          <w:sz w:val="24"/>
          <w:szCs w:val="26"/>
        </w:rPr>
        <w:t>Мерясовский</w:t>
      </w:r>
      <w:proofErr w:type="spellEnd"/>
      <w:r w:rsidR="00637402" w:rsidRPr="00A80311">
        <w:rPr>
          <w:sz w:val="24"/>
          <w:szCs w:val="26"/>
        </w:rPr>
        <w:t xml:space="preserve"> сельсовет муниципального района </w:t>
      </w:r>
      <w:proofErr w:type="spellStart"/>
      <w:r w:rsidR="00637402" w:rsidRPr="00A80311">
        <w:rPr>
          <w:sz w:val="24"/>
          <w:szCs w:val="26"/>
        </w:rPr>
        <w:t>Баймакский</w:t>
      </w:r>
      <w:proofErr w:type="spellEnd"/>
      <w:r w:rsidR="00637402" w:rsidRPr="00A80311">
        <w:rPr>
          <w:sz w:val="24"/>
          <w:szCs w:val="26"/>
        </w:rPr>
        <w:t xml:space="preserve"> район Республики Башкортостан </w:t>
      </w:r>
      <w:proofErr w:type="gramEnd"/>
    </w:p>
    <w:p w:rsidR="00637402" w:rsidRPr="00A80311" w:rsidRDefault="00637402" w:rsidP="00637402">
      <w:pPr>
        <w:tabs>
          <w:tab w:val="left" w:pos="900"/>
        </w:tabs>
        <w:ind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 РЕШИЛ:</w:t>
      </w:r>
    </w:p>
    <w:p w:rsidR="00513701" w:rsidRPr="00A80311" w:rsidRDefault="00A96C99" w:rsidP="00513701">
      <w:pPr>
        <w:rPr>
          <w:sz w:val="24"/>
          <w:szCs w:val="26"/>
        </w:rPr>
      </w:pPr>
      <w:r w:rsidRPr="00A80311">
        <w:rPr>
          <w:sz w:val="24"/>
          <w:szCs w:val="26"/>
        </w:rPr>
        <w:t xml:space="preserve"> </w:t>
      </w:r>
      <w:r w:rsidR="00513701" w:rsidRPr="00A80311">
        <w:rPr>
          <w:sz w:val="24"/>
          <w:szCs w:val="26"/>
        </w:rPr>
        <w:t xml:space="preserve">Внести в решение Совета сельского поселения муниципального района </w:t>
      </w:r>
      <w:proofErr w:type="spellStart"/>
      <w:r w:rsidR="00513701" w:rsidRPr="00A80311">
        <w:rPr>
          <w:sz w:val="24"/>
          <w:szCs w:val="26"/>
        </w:rPr>
        <w:t>Баймакский</w:t>
      </w:r>
      <w:proofErr w:type="spellEnd"/>
      <w:r w:rsidR="00513701" w:rsidRPr="00A80311">
        <w:rPr>
          <w:sz w:val="24"/>
          <w:szCs w:val="26"/>
        </w:rPr>
        <w:t xml:space="preserve"> район  Республики Башкортостан от 2</w:t>
      </w:r>
      <w:r w:rsidR="002D1428" w:rsidRPr="00A80311">
        <w:rPr>
          <w:sz w:val="24"/>
          <w:szCs w:val="26"/>
        </w:rPr>
        <w:t>6</w:t>
      </w:r>
      <w:r w:rsidR="00513701" w:rsidRPr="00A80311">
        <w:rPr>
          <w:sz w:val="24"/>
          <w:szCs w:val="26"/>
        </w:rPr>
        <w:t xml:space="preserve"> декабря 202</w:t>
      </w:r>
      <w:r w:rsidR="002D1428" w:rsidRPr="00A80311">
        <w:rPr>
          <w:sz w:val="24"/>
          <w:szCs w:val="26"/>
        </w:rPr>
        <w:t>2</w:t>
      </w:r>
      <w:r w:rsidR="00513701" w:rsidRPr="00A80311">
        <w:rPr>
          <w:sz w:val="24"/>
          <w:szCs w:val="26"/>
        </w:rPr>
        <w:t xml:space="preserve"> года  № </w:t>
      </w:r>
      <w:r w:rsidR="002D1428" w:rsidRPr="00A80311">
        <w:rPr>
          <w:sz w:val="24"/>
          <w:szCs w:val="26"/>
        </w:rPr>
        <w:t>111</w:t>
      </w:r>
      <w:r w:rsidR="00513701" w:rsidRPr="00A80311">
        <w:rPr>
          <w:sz w:val="24"/>
          <w:szCs w:val="26"/>
        </w:rPr>
        <w:t xml:space="preserve">   «О бюджете сельского поселения </w:t>
      </w:r>
      <w:proofErr w:type="spellStart"/>
      <w:r w:rsidR="00763455" w:rsidRPr="00A80311">
        <w:rPr>
          <w:sz w:val="24"/>
          <w:szCs w:val="26"/>
        </w:rPr>
        <w:t>Мерясовский</w:t>
      </w:r>
      <w:proofErr w:type="spellEnd"/>
      <w:r w:rsidR="00513701" w:rsidRPr="00A80311">
        <w:rPr>
          <w:sz w:val="24"/>
          <w:szCs w:val="26"/>
        </w:rPr>
        <w:t xml:space="preserve"> сельсовет   муниципального района </w:t>
      </w:r>
      <w:proofErr w:type="spellStart"/>
      <w:r w:rsidR="00513701" w:rsidRPr="00A80311">
        <w:rPr>
          <w:sz w:val="24"/>
          <w:szCs w:val="26"/>
        </w:rPr>
        <w:t>Баймакский</w:t>
      </w:r>
      <w:proofErr w:type="spellEnd"/>
      <w:r w:rsidR="00513701" w:rsidRPr="00A80311">
        <w:rPr>
          <w:sz w:val="24"/>
          <w:szCs w:val="26"/>
        </w:rPr>
        <w:t xml:space="preserve"> район Республики Башкортостан на 202</w:t>
      </w:r>
      <w:r w:rsidR="002D1428" w:rsidRPr="00A80311">
        <w:rPr>
          <w:sz w:val="24"/>
          <w:szCs w:val="26"/>
        </w:rPr>
        <w:t>3</w:t>
      </w:r>
      <w:r w:rsidR="00513701" w:rsidRPr="00A80311">
        <w:rPr>
          <w:sz w:val="24"/>
          <w:szCs w:val="26"/>
        </w:rPr>
        <w:t xml:space="preserve"> год и на плановый период 202</w:t>
      </w:r>
      <w:r w:rsidR="002D1428" w:rsidRPr="00A80311">
        <w:rPr>
          <w:sz w:val="24"/>
          <w:szCs w:val="26"/>
        </w:rPr>
        <w:t>4</w:t>
      </w:r>
      <w:r w:rsidR="00513701" w:rsidRPr="00A80311">
        <w:rPr>
          <w:sz w:val="24"/>
          <w:szCs w:val="26"/>
        </w:rPr>
        <w:t>- 202</w:t>
      </w:r>
      <w:r w:rsidR="002D1428" w:rsidRPr="00A80311">
        <w:rPr>
          <w:sz w:val="24"/>
          <w:szCs w:val="26"/>
        </w:rPr>
        <w:t>5</w:t>
      </w:r>
      <w:r w:rsidR="00513701" w:rsidRPr="00A80311">
        <w:rPr>
          <w:sz w:val="24"/>
          <w:szCs w:val="26"/>
        </w:rPr>
        <w:t xml:space="preserve"> годов» следующие изменения и дополнения:</w:t>
      </w:r>
    </w:p>
    <w:p w:rsidR="00513701" w:rsidRPr="00A80311" w:rsidRDefault="00513701" w:rsidP="00513701">
      <w:pPr>
        <w:numPr>
          <w:ilvl w:val="0"/>
          <w:numId w:val="31"/>
        </w:numPr>
        <w:jc w:val="both"/>
        <w:rPr>
          <w:sz w:val="24"/>
          <w:szCs w:val="26"/>
        </w:rPr>
      </w:pPr>
      <w:r w:rsidRPr="00A80311">
        <w:rPr>
          <w:sz w:val="24"/>
          <w:szCs w:val="26"/>
        </w:rPr>
        <w:t>Пункт 1 изложить в следующей редакции:</w:t>
      </w:r>
    </w:p>
    <w:p w:rsidR="00637402" w:rsidRPr="00A80311" w:rsidRDefault="00513701" w:rsidP="00513701">
      <w:pPr>
        <w:tabs>
          <w:tab w:val="num" w:pos="786"/>
          <w:tab w:val="left" w:pos="900"/>
        </w:tabs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 </w:t>
      </w:r>
      <w:r w:rsidR="00637402" w:rsidRPr="00A80311">
        <w:rPr>
          <w:sz w:val="24"/>
          <w:szCs w:val="26"/>
        </w:rPr>
        <w:t xml:space="preserve">Утвердить основные характеристики бюджета поселения  на </w:t>
      </w:r>
      <w:r w:rsidR="00EC5E5B" w:rsidRPr="00A80311">
        <w:rPr>
          <w:sz w:val="24"/>
          <w:szCs w:val="26"/>
        </w:rPr>
        <w:t>202</w:t>
      </w:r>
      <w:r w:rsidR="002D1428" w:rsidRPr="00A80311">
        <w:rPr>
          <w:sz w:val="24"/>
          <w:szCs w:val="26"/>
        </w:rPr>
        <w:t>3</w:t>
      </w:r>
      <w:r w:rsidR="00637402" w:rsidRPr="00A80311">
        <w:rPr>
          <w:sz w:val="24"/>
          <w:szCs w:val="26"/>
        </w:rPr>
        <w:t xml:space="preserve"> год:</w:t>
      </w:r>
    </w:p>
    <w:p w:rsidR="00F7387E" w:rsidRPr="00A80311" w:rsidRDefault="00637402" w:rsidP="00637402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прогнозируемый общий объем доходов бюджета поселения в сумме </w:t>
      </w:r>
    </w:p>
    <w:p w:rsidR="00637402" w:rsidRPr="00A80311" w:rsidRDefault="00637402" w:rsidP="00F7387E">
      <w:pPr>
        <w:tabs>
          <w:tab w:val="left" w:pos="900"/>
        </w:tabs>
        <w:ind w:left="36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 </w:t>
      </w:r>
      <w:r w:rsidR="002D1428" w:rsidRPr="00A80311">
        <w:rPr>
          <w:sz w:val="24"/>
          <w:szCs w:val="26"/>
        </w:rPr>
        <w:t>5757702,08</w:t>
      </w:r>
      <w:r w:rsidRPr="00A80311">
        <w:rPr>
          <w:sz w:val="24"/>
          <w:szCs w:val="26"/>
        </w:rPr>
        <w:t xml:space="preserve">  рублей;</w:t>
      </w:r>
    </w:p>
    <w:p w:rsidR="00637402" w:rsidRPr="00A80311" w:rsidRDefault="00637402" w:rsidP="00637402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общий объем расходов бюджета поселения в сумме </w:t>
      </w:r>
      <w:r w:rsidR="002D1428" w:rsidRPr="00A80311">
        <w:rPr>
          <w:sz w:val="24"/>
          <w:szCs w:val="26"/>
        </w:rPr>
        <w:t>5915698,48</w:t>
      </w:r>
      <w:r w:rsidRPr="00A80311">
        <w:rPr>
          <w:sz w:val="24"/>
          <w:szCs w:val="26"/>
        </w:rPr>
        <w:t xml:space="preserve"> рублей;</w:t>
      </w:r>
    </w:p>
    <w:p w:rsidR="00637402" w:rsidRPr="00A80311" w:rsidRDefault="00637402" w:rsidP="00637402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объем </w:t>
      </w:r>
      <w:r w:rsidR="007D088F" w:rsidRPr="00A80311">
        <w:rPr>
          <w:sz w:val="24"/>
          <w:szCs w:val="26"/>
        </w:rPr>
        <w:t>про</w:t>
      </w:r>
      <w:r w:rsidRPr="00A80311">
        <w:rPr>
          <w:sz w:val="24"/>
          <w:szCs w:val="26"/>
        </w:rPr>
        <w:t>фицита бюджета поселения</w:t>
      </w:r>
      <w:r w:rsidR="008018A9" w:rsidRPr="00A80311">
        <w:rPr>
          <w:sz w:val="24"/>
          <w:szCs w:val="26"/>
        </w:rPr>
        <w:t xml:space="preserve"> в сумме </w:t>
      </w:r>
      <w:r w:rsidR="002D1428" w:rsidRPr="00A80311">
        <w:rPr>
          <w:sz w:val="24"/>
          <w:szCs w:val="26"/>
        </w:rPr>
        <w:t>157996,40</w:t>
      </w:r>
      <w:r w:rsidR="008018A9" w:rsidRPr="00A80311">
        <w:rPr>
          <w:sz w:val="24"/>
          <w:szCs w:val="26"/>
        </w:rPr>
        <w:t xml:space="preserve"> </w:t>
      </w:r>
      <w:r w:rsidRPr="00A80311">
        <w:rPr>
          <w:sz w:val="24"/>
          <w:szCs w:val="26"/>
        </w:rPr>
        <w:t>рублей.</w:t>
      </w:r>
    </w:p>
    <w:p w:rsidR="00513701" w:rsidRPr="00A80311" w:rsidRDefault="008A53D0" w:rsidP="00912384">
      <w:pPr>
        <w:numPr>
          <w:ilvl w:val="0"/>
          <w:numId w:val="31"/>
        </w:numPr>
        <w:tabs>
          <w:tab w:val="left" w:pos="900"/>
        </w:tabs>
        <w:jc w:val="both"/>
        <w:rPr>
          <w:sz w:val="24"/>
          <w:szCs w:val="26"/>
        </w:rPr>
      </w:pPr>
      <w:r w:rsidRPr="00A80311">
        <w:rPr>
          <w:sz w:val="24"/>
          <w:szCs w:val="26"/>
        </w:rPr>
        <w:t>Пункт 2 изложить в следующей редакции</w:t>
      </w:r>
      <w:proofErr w:type="gramStart"/>
      <w:r w:rsidRPr="00A80311">
        <w:rPr>
          <w:sz w:val="24"/>
          <w:szCs w:val="26"/>
        </w:rPr>
        <w:t xml:space="preserve"> :</w:t>
      </w:r>
      <w:proofErr w:type="gramEnd"/>
    </w:p>
    <w:p w:rsidR="00637402" w:rsidRPr="00A80311" w:rsidRDefault="008A53D0" w:rsidP="008A53D0">
      <w:pPr>
        <w:tabs>
          <w:tab w:val="num" w:pos="786"/>
          <w:tab w:val="left" w:pos="900"/>
        </w:tabs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 </w:t>
      </w:r>
      <w:r w:rsidR="00637402" w:rsidRPr="00A80311">
        <w:rPr>
          <w:sz w:val="24"/>
          <w:szCs w:val="26"/>
        </w:rPr>
        <w:t xml:space="preserve">Утвердить основные характеристики бюджета </w:t>
      </w:r>
      <w:r w:rsidR="00EC5E5B" w:rsidRPr="00A80311">
        <w:rPr>
          <w:sz w:val="24"/>
          <w:szCs w:val="26"/>
        </w:rPr>
        <w:t>поселения на плановый период 202</w:t>
      </w:r>
      <w:r w:rsidR="002D1428" w:rsidRPr="00A80311">
        <w:rPr>
          <w:sz w:val="24"/>
          <w:szCs w:val="26"/>
        </w:rPr>
        <w:t>4</w:t>
      </w:r>
      <w:r w:rsidR="003C497E" w:rsidRPr="00A80311">
        <w:rPr>
          <w:sz w:val="24"/>
          <w:szCs w:val="26"/>
        </w:rPr>
        <w:t xml:space="preserve"> и 202</w:t>
      </w:r>
      <w:r w:rsidR="002D1428" w:rsidRPr="00A80311">
        <w:rPr>
          <w:sz w:val="24"/>
          <w:szCs w:val="26"/>
        </w:rPr>
        <w:t>5</w:t>
      </w:r>
      <w:r w:rsidR="00637402" w:rsidRPr="00A80311">
        <w:rPr>
          <w:sz w:val="24"/>
          <w:szCs w:val="26"/>
        </w:rPr>
        <w:t xml:space="preserve"> годов:</w:t>
      </w:r>
    </w:p>
    <w:p w:rsidR="00637402" w:rsidRPr="00A80311" w:rsidRDefault="00637402" w:rsidP="00637402">
      <w:pPr>
        <w:numPr>
          <w:ilvl w:val="0"/>
          <w:numId w:val="25"/>
        </w:numPr>
        <w:tabs>
          <w:tab w:val="left" w:pos="709"/>
        </w:tabs>
        <w:ind w:left="0" w:firstLine="284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прогнозируемый  общий объем доходов </w:t>
      </w:r>
      <w:r w:rsidR="00D26DAE" w:rsidRPr="00A80311">
        <w:rPr>
          <w:sz w:val="24"/>
          <w:szCs w:val="26"/>
        </w:rPr>
        <w:t>бюджета поселения на 202</w:t>
      </w:r>
      <w:r w:rsidR="002D1428" w:rsidRPr="00A80311">
        <w:rPr>
          <w:sz w:val="24"/>
          <w:szCs w:val="26"/>
        </w:rPr>
        <w:t>4</w:t>
      </w:r>
      <w:r w:rsidRPr="00A80311">
        <w:rPr>
          <w:sz w:val="24"/>
          <w:szCs w:val="26"/>
        </w:rPr>
        <w:t xml:space="preserve"> год в сумме </w:t>
      </w:r>
      <w:r w:rsidR="002D1428" w:rsidRPr="00A80311">
        <w:rPr>
          <w:sz w:val="24"/>
          <w:szCs w:val="26"/>
        </w:rPr>
        <w:t>2179340,00</w:t>
      </w:r>
      <w:r w:rsidR="00A55996" w:rsidRPr="00A80311">
        <w:rPr>
          <w:sz w:val="24"/>
          <w:szCs w:val="26"/>
        </w:rPr>
        <w:t xml:space="preserve"> </w:t>
      </w:r>
      <w:r w:rsidRPr="00A80311">
        <w:rPr>
          <w:sz w:val="24"/>
          <w:szCs w:val="26"/>
        </w:rPr>
        <w:t xml:space="preserve"> рублей</w:t>
      </w:r>
      <w:r w:rsidR="003C497E" w:rsidRPr="00A80311">
        <w:rPr>
          <w:sz w:val="24"/>
          <w:szCs w:val="26"/>
        </w:rPr>
        <w:t xml:space="preserve"> и на 202</w:t>
      </w:r>
      <w:r w:rsidR="002D1428" w:rsidRPr="00A80311">
        <w:rPr>
          <w:sz w:val="24"/>
          <w:szCs w:val="26"/>
        </w:rPr>
        <w:t>5</w:t>
      </w:r>
      <w:r w:rsidRPr="00A80311">
        <w:rPr>
          <w:sz w:val="24"/>
          <w:szCs w:val="26"/>
        </w:rPr>
        <w:t xml:space="preserve"> год в сумме </w:t>
      </w:r>
      <w:r w:rsidR="002D1428" w:rsidRPr="00A80311">
        <w:rPr>
          <w:sz w:val="24"/>
          <w:szCs w:val="26"/>
        </w:rPr>
        <w:t>2183340</w:t>
      </w:r>
      <w:r w:rsidR="007D088F" w:rsidRPr="00A80311">
        <w:rPr>
          <w:sz w:val="24"/>
          <w:szCs w:val="26"/>
        </w:rPr>
        <w:t>,00</w:t>
      </w:r>
      <w:r w:rsidR="00D93116" w:rsidRPr="00A80311">
        <w:rPr>
          <w:sz w:val="24"/>
          <w:szCs w:val="26"/>
        </w:rPr>
        <w:t xml:space="preserve"> </w:t>
      </w:r>
      <w:r w:rsidR="00A55996" w:rsidRPr="00A80311">
        <w:rPr>
          <w:sz w:val="24"/>
          <w:szCs w:val="26"/>
        </w:rPr>
        <w:t xml:space="preserve"> </w:t>
      </w:r>
      <w:r w:rsidRPr="00A80311">
        <w:rPr>
          <w:sz w:val="24"/>
          <w:szCs w:val="26"/>
        </w:rPr>
        <w:t xml:space="preserve"> рублей;</w:t>
      </w:r>
    </w:p>
    <w:p w:rsidR="00637402" w:rsidRPr="00A80311" w:rsidRDefault="00637402" w:rsidP="00637402">
      <w:pPr>
        <w:numPr>
          <w:ilvl w:val="0"/>
          <w:numId w:val="25"/>
        </w:numPr>
        <w:tabs>
          <w:tab w:val="left" w:pos="709"/>
        </w:tabs>
        <w:ind w:left="0" w:firstLine="284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общий объем расходов </w:t>
      </w:r>
      <w:r w:rsidR="00EC5E5B" w:rsidRPr="00A80311">
        <w:rPr>
          <w:sz w:val="24"/>
          <w:szCs w:val="26"/>
        </w:rPr>
        <w:t>бюджета поселения на 202</w:t>
      </w:r>
      <w:r w:rsidR="002D1428" w:rsidRPr="00A80311">
        <w:rPr>
          <w:sz w:val="24"/>
          <w:szCs w:val="26"/>
        </w:rPr>
        <w:t>4</w:t>
      </w:r>
      <w:r w:rsidRPr="00A80311">
        <w:rPr>
          <w:sz w:val="24"/>
          <w:szCs w:val="26"/>
        </w:rPr>
        <w:t xml:space="preserve"> год в сумме </w:t>
      </w:r>
      <w:r w:rsidR="002D1428" w:rsidRPr="00A80311">
        <w:rPr>
          <w:sz w:val="24"/>
          <w:szCs w:val="26"/>
        </w:rPr>
        <w:t>2179340</w:t>
      </w:r>
      <w:r w:rsidR="007D088F" w:rsidRPr="00A80311">
        <w:rPr>
          <w:sz w:val="24"/>
          <w:szCs w:val="26"/>
        </w:rPr>
        <w:t>,00</w:t>
      </w:r>
      <w:r w:rsidRPr="00A80311">
        <w:rPr>
          <w:sz w:val="24"/>
          <w:szCs w:val="26"/>
        </w:rPr>
        <w:t xml:space="preserve"> рублей</w:t>
      </w:r>
      <w:r w:rsidR="00D26DAE" w:rsidRPr="00A80311">
        <w:rPr>
          <w:sz w:val="24"/>
          <w:szCs w:val="26"/>
        </w:rPr>
        <w:t xml:space="preserve"> и на 20</w:t>
      </w:r>
      <w:r w:rsidR="00EC5E5B" w:rsidRPr="00A80311">
        <w:rPr>
          <w:sz w:val="24"/>
          <w:szCs w:val="26"/>
        </w:rPr>
        <w:t>2</w:t>
      </w:r>
      <w:r w:rsidR="002D1428" w:rsidRPr="00A80311">
        <w:rPr>
          <w:sz w:val="24"/>
          <w:szCs w:val="26"/>
        </w:rPr>
        <w:t>5</w:t>
      </w:r>
      <w:r w:rsidRPr="00A80311">
        <w:rPr>
          <w:sz w:val="24"/>
          <w:szCs w:val="26"/>
        </w:rPr>
        <w:t xml:space="preserve"> год в сумме </w:t>
      </w:r>
      <w:r w:rsidR="002D1428" w:rsidRPr="00A80311">
        <w:rPr>
          <w:sz w:val="24"/>
          <w:szCs w:val="26"/>
        </w:rPr>
        <w:t>2318340,</w:t>
      </w:r>
      <w:r w:rsidR="007D088F" w:rsidRPr="00A80311">
        <w:rPr>
          <w:sz w:val="24"/>
          <w:szCs w:val="26"/>
        </w:rPr>
        <w:t>00</w:t>
      </w:r>
      <w:r w:rsidR="00AC2340" w:rsidRPr="00A80311">
        <w:rPr>
          <w:sz w:val="24"/>
          <w:szCs w:val="26"/>
        </w:rPr>
        <w:t xml:space="preserve"> </w:t>
      </w:r>
      <w:r w:rsidRPr="00A80311">
        <w:rPr>
          <w:sz w:val="24"/>
          <w:szCs w:val="26"/>
        </w:rPr>
        <w:t xml:space="preserve">рублей, в том числе условно утвержденные расходы </w:t>
      </w:r>
      <w:r w:rsidR="002D1428" w:rsidRPr="00A80311">
        <w:rPr>
          <w:sz w:val="24"/>
          <w:szCs w:val="26"/>
        </w:rPr>
        <w:t>49303,00</w:t>
      </w:r>
      <w:r w:rsidR="003C497E" w:rsidRPr="00A80311">
        <w:rPr>
          <w:sz w:val="24"/>
          <w:szCs w:val="26"/>
        </w:rPr>
        <w:t xml:space="preserve"> рублей на 202</w:t>
      </w:r>
      <w:r w:rsidR="002D1428" w:rsidRPr="00A80311">
        <w:rPr>
          <w:sz w:val="24"/>
          <w:szCs w:val="26"/>
        </w:rPr>
        <w:t>4</w:t>
      </w:r>
      <w:r w:rsidRPr="00A80311">
        <w:rPr>
          <w:sz w:val="24"/>
          <w:szCs w:val="26"/>
        </w:rPr>
        <w:t xml:space="preserve"> год и</w:t>
      </w:r>
      <w:r w:rsidR="001401C2" w:rsidRPr="00A80311">
        <w:rPr>
          <w:sz w:val="24"/>
          <w:szCs w:val="26"/>
        </w:rPr>
        <w:t xml:space="preserve"> </w:t>
      </w:r>
      <w:r w:rsidR="00796B0F" w:rsidRPr="00A80311">
        <w:rPr>
          <w:sz w:val="24"/>
          <w:szCs w:val="26"/>
        </w:rPr>
        <w:t xml:space="preserve">в том числе условно утвержденные расходы </w:t>
      </w:r>
      <w:r w:rsidR="002D1428" w:rsidRPr="00A80311">
        <w:rPr>
          <w:sz w:val="24"/>
          <w:szCs w:val="26"/>
        </w:rPr>
        <w:t>98815,</w:t>
      </w:r>
      <w:r w:rsidR="00D00F15" w:rsidRPr="00A80311">
        <w:rPr>
          <w:sz w:val="24"/>
          <w:szCs w:val="26"/>
        </w:rPr>
        <w:t>00</w:t>
      </w:r>
      <w:r w:rsidR="00EB4556" w:rsidRPr="00A80311">
        <w:rPr>
          <w:sz w:val="24"/>
          <w:szCs w:val="26"/>
        </w:rPr>
        <w:t xml:space="preserve"> </w:t>
      </w:r>
      <w:r w:rsidR="00796B0F" w:rsidRPr="00A80311">
        <w:rPr>
          <w:sz w:val="24"/>
          <w:szCs w:val="26"/>
        </w:rPr>
        <w:t>руб.</w:t>
      </w:r>
      <w:r w:rsidR="00B26A26" w:rsidRPr="00A80311">
        <w:rPr>
          <w:sz w:val="24"/>
          <w:szCs w:val="26"/>
        </w:rPr>
        <w:t xml:space="preserve"> на 202</w:t>
      </w:r>
      <w:r w:rsidR="002D1428" w:rsidRPr="00A80311">
        <w:rPr>
          <w:sz w:val="24"/>
          <w:szCs w:val="26"/>
        </w:rPr>
        <w:t>5</w:t>
      </w:r>
      <w:r w:rsidR="00B26A26" w:rsidRPr="00A80311">
        <w:rPr>
          <w:sz w:val="24"/>
          <w:szCs w:val="26"/>
        </w:rPr>
        <w:t xml:space="preserve"> год</w:t>
      </w:r>
      <w:proofErr w:type="gramStart"/>
      <w:r w:rsidR="00796B0F" w:rsidRPr="00A80311">
        <w:rPr>
          <w:sz w:val="24"/>
          <w:szCs w:val="26"/>
        </w:rPr>
        <w:t xml:space="preserve"> </w:t>
      </w:r>
      <w:r w:rsidRPr="00A80311">
        <w:rPr>
          <w:sz w:val="24"/>
          <w:szCs w:val="26"/>
        </w:rPr>
        <w:t>;</w:t>
      </w:r>
      <w:proofErr w:type="gramEnd"/>
    </w:p>
    <w:p w:rsidR="00637402" w:rsidRPr="00A80311" w:rsidRDefault="00637402" w:rsidP="00637402">
      <w:pPr>
        <w:numPr>
          <w:ilvl w:val="0"/>
          <w:numId w:val="25"/>
        </w:numPr>
        <w:tabs>
          <w:tab w:val="left" w:pos="709"/>
        </w:tabs>
        <w:ind w:left="0" w:firstLine="284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дефицит бюджета поселения на 20</w:t>
      </w:r>
      <w:r w:rsidR="00D26DAE" w:rsidRPr="00A80311">
        <w:rPr>
          <w:sz w:val="24"/>
          <w:szCs w:val="26"/>
        </w:rPr>
        <w:t>2</w:t>
      </w:r>
      <w:r w:rsidR="002D1428" w:rsidRPr="00A80311">
        <w:rPr>
          <w:sz w:val="24"/>
          <w:szCs w:val="26"/>
        </w:rPr>
        <w:t>4</w:t>
      </w:r>
      <w:r w:rsidRPr="00A80311">
        <w:rPr>
          <w:sz w:val="24"/>
          <w:szCs w:val="26"/>
        </w:rPr>
        <w:t xml:space="preserve"> и на 20</w:t>
      </w:r>
      <w:r w:rsidR="00796B0F" w:rsidRPr="00A80311">
        <w:rPr>
          <w:sz w:val="24"/>
          <w:szCs w:val="26"/>
        </w:rPr>
        <w:t>2</w:t>
      </w:r>
      <w:r w:rsidR="002D1428" w:rsidRPr="00A80311">
        <w:rPr>
          <w:sz w:val="24"/>
          <w:szCs w:val="26"/>
        </w:rPr>
        <w:t>5</w:t>
      </w:r>
      <w:r w:rsidRPr="00A80311">
        <w:rPr>
          <w:sz w:val="24"/>
          <w:szCs w:val="26"/>
        </w:rPr>
        <w:t xml:space="preserve"> годы в сумме 0</w:t>
      </w:r>
      <w:r w:rsidR="00EB4556" w:rsidRPr="00A80311">
        <w:rPr>
          <w:sz w:val="24"/>
          <w:szCs w:val="26"/>
        </w:rPr>
        <w:t>,00</w:t>
      </w:r>
      <w:r w:rsidRPr="00A80311">
        <w:rPr>
          <w:sz w:val="24"/>
          <w:szCs w:val="26"/>
        </w:rPr>
        <w:t xml:space="preserve"> рублей.</w:t>
      </w:r>
    </w:p>
    <w:p w:rsidR="002D1428" w:rsidRPr="00A80311" w:rsidRDefault="002D1428" w:rsidP="002D1428">
      <w:pPr>
        <w:tabs>
          <w:tab w:val="left" w:pos="709"/>
        </w:tabs>
        <w:ind w:firstLine="567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3. Установить размер резервного фонда Администрации сельского поселения </w:t>
      </w:r>
      <w:proofErr w:type="spellStart"/>
      <w:r w:rsidRPr="00A80311">
        <w:rPr>
          <w:sz w:val="24"/>
          <w:szCs w:val="26"/>
        </w:rPr>
        <w:t>Мерясовский</w:t>
      </w:r>
      <w:proofErr w:type="spellEnd"/>
      <w:r w:rsidRPr="00A80311">
        <w:rPr>
          <w:sz w:val="24"/>
          <w:szCs w:val="26"/>
        </w:rPr>
        <w:t xml:space="preserve"> сельсовет муниципального района </w:t>
      </w:r>
      <w:proofErr w:type="spellStart"/>
      <w:r w:rsidRPr="00A80311">
        <w:rPr>
          <w:sz w:val="24"/>
          <w:szCs w:val="26"/>
        </w:rPr>
        <w:t>Баймакский</w:t>
      </w:r>
      <w:proofErr w:type="spellEnd"/>
      <w:r w:rsidRPr="00A80311">
        <w:rPr>
          <w:sz w:val="24"/>
          <w:szCs w:val="26"/>
        </w:rPr>
        <w:t xml:space="preserve"> район Республики Башкортостан  на 2023 год и на плановый период 2024 и 2025 годов в сумме 3 000,00 рублей ежегодно.</w:t>
      </w:r>
    </w:p>
    <w:p w:rsidR="002D1428" w:rsidRPr="00A80311" w:rsidRDefault="002D1428" w:rsidP="002D1428">
      <w:pPr>
        <w:tabs>
          <w:tab w:val="left" w:pos="900"/>
        </w:tabs>
        <w:ind w:firstLine="567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4. </w:t>
      </w:r>
      <w:proofErr w:type="gramStart"/>
      <w:r w:rsidRPr="00A80311">
        <w:rPr>
          <w:sz w:val="24"/>
          <w:szCs w:val="26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A80311">
        <w:rPr>
          <w:sz w:val="24"/>
          <w:szCs w:val="26"/>
        </w:rPr>
        <w:t xml:space="preserve"> целям, на достижение которых представлены добровольные взносы (пожертвования).</w:t>
      </w:r>
    </w:p>
    <w:p w:rsidR="002D1428" w:rsidRPr="00A80311" w:rsidRDefault="002D1428" w:rsidP="002D1428">
      <w:pPr>
        <w:tabs>
          <w:tab w:val="left" w:pos="900"/>
        </w:tabs>
        <w:ind w:firstLine="567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5. Установить поступления доходов в бюджет поселения на 2023 год и на плановый период 2024 и 2025 годов в прогнозируемом объеме согласно приложению №1 к настоящему решению.</w:t>
      </w:r>
    </w:p>
    <w:p w:rsidR="002D1428" w:rsidRPr="00A80311" w:rsidRDefault="002D1428" w:rsidP="002D1428">
      <w:pPr>
        <w:autoSpaceDE w:val="0"/>
        <w:autoSpaceDN w:val="0"/>
        <w:adjustRightInd w:val="0"/>
        <w:ind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6.</w:t>
      </w:r>
      <w:r w:rsidRPr="00A80311">
        <w:rPr>
          <w:color w:val="FF0000"/>
          <w:sz w:val="24"/>
          <w:szCs w:val="26"/>
        </w:rPr>
        <w:t xml:space="preserve"> </w:t>
      </w:r>
      <w:r w:rsidRPr="00A80311">
        <w:rPr>
          <w:sz w:val="24"/>
          <w:szCs w:val="26"/>
        </w:rPr>
        <w:t xml:space="preserve">Утвердить в пределах общего объема расходов бюджета сельского поселения </w:t>
      </w:r>
      <w:proofErr w:type="spellStart"/>
      <w:r w:rsidRPr="00A80311">
        <w:rPr>
          <w:sz w:val="24"/>
          <w:szCs w:val="26"/>
        </w:rPr>
        <w:t>Мерясовский</w:t>
      </w:r>
      <w:proofErr w:type="spellEnd"/>
      <w:r w:rsidRPr="00A80311">
        <w:rPr>
          <w:sz w:val="24"/>
          <w:szCs w:val="26"/>
        </w:rPr>
        <w:t xml:space="preserve"> сельсовет МР </w:t>
      </w:r>
      <w:proofErr w:type="spellStart"/>
      <w:r w:rsidRPr="00A80311">
        <w:rPr>
          <w:sz w:val="24"/>
          <w:szCs w:val="26"/>
        </w:rPr>
        <w:t>Баймакский</w:t>
      </w:r>
      <w:proofErr w:type="spellEnd"/>
      <w:r w:rsidRPr="00A80311">
        <w:rPr>
          <w:sz w:val="24"/>
          <w:szCs w:val="26"/>
        </w:rPr>
        <w:t xml:space="preserve"> район Республики Башкортостан, установленного </w:t>
      </w:r>
      <w:r w:rsidRPr="00A80311">
        <w:rPr>
          <w:sz w:val="24"/>
          <w:szCs w:val="26"/>
        </w:rPr>
        <w:lastRenderedPageBreak/>
        <w:t>пунктом 1и 2 настоящего Решения, распределение бюджетных ассигнований сельского поселения:</w:t>
      </w:r>
    </w:p>
    <w:p w:rsidR="002D1428" w:rsidRPr="00A80311" w:rsidRDefault="002D1428" w:rsidP="002D1428">
      <w:pPr>
        <w:autoSpaceDE w:val="0"/>
        <w:autoSpaceDN w:val="0"/>
        <w:adjustRightInd w:val="0"/>
        <w:ind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1)по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2023год и на плановый период 2024 и 2025 годов согласно приложению № 2 к настоящему Решению;</w:t>
      </w:r>
    </w:p>
    <w:p w:rsidR="002D1428" w:rsidRPr="00A80311" w:rsidRDefault="002D1428" w:rsidP="002D1428">
      <w:pPr>
        <w:autoSpaceDE w:val="0"/>
        <w:autoSpaceDN w:val="0"/>
        <w:adjustRightInd w:val="0"/>
        <w:ind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2023 год на плановый период 2024 и 2025 годов согласно приложению №3 к настоящему Решению;</w:t>
      </w:r>
    </w:p>
    <w:p w:rsidR="002D1428" w:rsidRPr="00A80311" w:rsidRDefault="002D1428" w:rsidP="002D1428">
      <w:pPr>
        <w:tabs>
          <w:tab w:val="left" w:pos="900"/>
        </w:tabs>
        <w:ind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3) ведомственную структуру расходов бюджета поселения на 2023 год на плановый период 2024 и 2025 годов согласно приложению № 4 к настоящему Решению.</w:t>
      </w:r>
    </w:p>
    <w:p w:rsidR="002D1428" w:rsidRPr="00A80311" w:rsidRDefault="002D1428" w:rsidP="002D1428">
      <w:pPr>
        <w:tabs>
          <w:tab w:val="left" w:pos="709"/>
        </w:tabs>
        <w:ind w:left="288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7. Дополнить приложение № 5 «Источники финансирования дефицита бюджета сельского поселения </w:t>
      </w:r>
      <w:proofErr w:type="spellStart"/>
      <w:r w:rsidRPr="00A80311">
        <w:rPr>
          <w:sz w:val="24"/>
          <w:szCs w:val="26"/>
        </w:rPr>
        <w:t>Мерясовский</w:t>
      </w:r>
      <w:proofErr w:type="spellEnd"/>
      <w:r w:rsidRPr="00A80311">
        <w:rPr>
          <w:sz w:val="24"/>
          <w:szCs w:val="26"/>
        </w:rPr>
        <w:t xml:space="preserve"> сельсовет муниципального района </w:t>
      </w:r>
      <w:proofErr w:type="spellStart"/>
      <w:r w:rsidRPr="00A80311">
        <w:rPr>
          <w:sz w:val="24"/>
          <w:szCs w:val="26"/>
        </w:rPr>
        <w:t>Баймакский</w:t>
      </w:r>
      <w:proofErr w:type="spellEnd"/>
      <w:r w:rsidRPr="00A80311">
        <w:rPr>
          <w:sz w:val="24"/>
          <w:szCs w:val="26"/>
        </w:rPr>
        <w:t xml:space="preserve"> район Республики Башкортостан на 2022 год»</w:t>
      </w:r>
    </w:p>
    <w:p w:rsidR="002D1428" w:rsidRPr="00A80311" w:rsidRDefault="002D1428" w:rsidP="002D1428">
      <w:pPr>
        <w:tabs>
          <w:tab w:val="left" w:pos="709"/>
        </w:tabs>
        <w:ind w:left="288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  8.Утвердить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:rsidR="002D1428" w:rsidRPr="00A80311" w:rsidRDefault="002D1428" w:rsidP="002D1428">
      <w:pPr>
        <w:tabs>
          <w:tab w:val="left" w:pos="900"/>
        </w:tabs>
        <w:ind w:firstLine="567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9. Администрация поселения не вправе принимать решения, приводящие к увеличению в 2023-2025 годах численности муниципальных служащих поселения.</w:t>
      </w:r>
    </w:p>
    <w:p w:rsidR="002D1428" w:rsidRPr="00A80311" w:rsidRDefault="002D1428" w:rsidP="002D1428">
      <w:pPr>
        <w:tabs>
          <w:tab w:val="left" w:pos="900"/>
        </w:tabs>
        <w:ind w:firstLine="567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10.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2D1428" w:rsidRPr="00A80311" w:rsidRDefault="002D1428" w:rsidP="002D1428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2D1428" w:rsidRPr="00A80311" w:rsidRDefault="002D1428" w:rsidP="002D1428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2D1428" w:rsidRPr="00A80311" w:rsidRDefault="002D1428" w:rsidP="002D1428">
      <w:pPr>
        <w:tabs>
          <w:tab w:val="left" w:pos="900"/>
        </w:tabs>
        <w:ind w:firstLine="567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11. Установить:</w:t>
      </w:r>
    </w:p>
    <w:p w:rsidR="002D1428" w:rsidRPr="00A80311" w:rsidRDefault="002D1428" w:rsidP="002D1428">
      <w:pPr>
        <w:tabs>
          <w:tab w:val="left" w:pos="900"/>
        </w:tabs>
        <w:ind w:firstLine="567"/>
        <w:jc w:val="both"/>
        <w:rPr>
          <w:sz w:val="24"/>
          <w:szCs w:val="26"/>
        </w:rPr>
      </w:pPr>
      <w:proofErr w:type="gramStart"/>
      <w:r w:rsidRPr="00A80311">
        <w:rPr>
          <w:sz w:val="24"/>
          <w:szCs w:val="26"/>
        </w:rPr>
        <w:t>- верхний предел муниципального внутреннего долга на 1 января 2024 года  в сумме 0,0  рублей, на 1 января 2025 года в сумме 0,0 рублей, на 1 января 2026 года в сумме 0,0  рублей, в том числе верхний предел муниципального долга по муниципальным гарантиям на 1 января 2024 года в сумме 0,0 рублей, на 1 января 2025 года в сумме 0,0 рублей</w:t>
      </w:r>
      <w:proofErr w:type="gramEnd"/>
      <w:r w:rsidRPr="00A80311">
        <w:rPr>
          <w:sz w:val="24"/>
          <w:szCs w:val="26"/>
        </w:rPr>
        <w:t>, на 1 января 2026 в сумме 0,0   рублей.</w:t>
      </w:r>
    </w:p>
    <w:p w:rsidR="002D1428" w:rsidRPr="00A80311" w:rsidRDefault="002D1428" w:rsidP="002D1428">
      <w:pPr>
        <w:tabs>
          <w:tab w:val="left" w:pos="900"/>
        </w:tabs>
        <w:ind w:firstLine="567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12. </w:t>
      </w:r>
      <w:proofErr w:type="gramStart"/>
      <w:r w:rsidRPr="00A80311">
        <w:rPr>
          <w:sz w:val="24"/>
          <w:szCs w:val="26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2D1428" w:rsidRPr="00A80311" w:rsidRDefault="002D1428" w:rsidP="002D1428">
      <w:pPr>
        <w:tabs>
          <w:tab w:val="left" w:pos="900"/>
        </w:tabs>
        <w:ind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2023 года несостоятельными (банкротами);</w:t>
      </w:r>
    </w:p>
    <w:p w:rsidR="002D1428" w:rsidRPr="00A80311" w:rsidRDefault="002D1428" w:rsidP="002D1428">
      <w:pPr>
        <w:tabs>
          <w:tab w:val="left" w:pos="900"/>
        </w:tabs>
        <w:ind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2D1428" w:rsidRPr="00A80311" w:rsidRDefault="002D1428" w:rsidP="002D1428">
      <w:pPr>
        <w:tabs>
          <w:tab w:val="left" w:pos="900"/>
        </w:tabs>
        <w:ind w:firstLine="540"/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 13.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2D1428" w:rsidRPr="00A80311" w:rsidRDefault="002D1428" w:rsidP="002D1428">
      <w:pPr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        14.</w:t>
      </w:r>
      <w:r w:rsidRPr="00A80311">
        <w:rPr>
          <w:sz w:val="24"/>
          <w:szCs w:val="26"/>
          <w:shd w:val="clear" w:color="auto" w:fill="FFFFFF"/>
        </w:rPr>
        <w:t xml:space="preserve"> </w:t>
      </w:r>
      <w:proofErr w:type="gramStart"/>
      <w:r w:rsidRPr="00A80311">
        <w:rPr>
          <w:sz w:val="24"/>
          <w:szCs w:val="26"/>
          <w:shd w:val="clear" w:color="auto" w:fill="FFFFFF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A80311">
        <w:rPr>
          <w:sz w:val="24"/>
          <w:szCs w:val="26"/>
        </w:rPr>
        <w:br/>
      </w:r>
      <w:r w:rsidRPr="00A80311">
        <w:rPr>
          <w:sz w:val="24"/>
          <w:szCs w:val="26"/>
          <w:shd w:val="clear" w:color="auto" w:fill="FFFFFF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 w:rsidRPr="00A80311">
        <w:rPr>
          <w:sz w:val="24"/>
          <w:szCs w:val="26"/>
          <w:shd w:val="clear" w:color="auto" w:fill="FFFFFF"/>
        </w:rPr>
        <w:t xml:space="preserve"> </w:t>
      </w:r>
      <w:r w:rsidRPr="00A80311">
        <w:rPr>
          <w:sz w:val="24"/>
          <w:szCs w:val="26"/>
          <w:shd w:val="clear" w:color="auto" w:fill="FFFFFF"/>
        </w:rPr>
        <w:lastRenderedPageBreak/>
        <w:t>классификацией Российской Федерации;</w:t>
      </w:r>
      <w:r w:rsidRPr="00A80311">
        <w:rPr>
          <w:sz w:val="24"/>
          <w:szCs w:val="26"/>
        </w:rPr>
        <w:br/>
      </w:r>
      <w:r w:rsidRPr="00A80311">
        <w:rPr>
          <w:sz w:val="24"/>
          <w:szCs w:val="26"/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  <w:r w:rsidRPr="00A80311">
        <w:rPr>
          <w:sz w:val="24"/>
          <w:szCs w:val="26"/>
        </w:rPr>
        <w:br/>
      </w:r>
      <w:r w:rsidRPr="00A80311">
        <w:rPr>
          <w:sz w:val="24"/>
          <w:szCs w:val="26"/>
          <w:shd w:val="clear" w:color="auto" w:fill="FFFFFF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A80311">
        <w:rPr>
          <w:sz w:val="24"/>
          <w:szCs w:val="26"/>
        </w:rPr>
        <w:br/>
      </w:r>
      <w:r w:rsidRPr="00A80311">
        <w:rPr>
          <w:sz w:val="24"/>
          <w:szCs w:val="26"/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A80311">
        <w:rPr>
          <w:sz w:val="24"/>
          <w:szCs w:val="26"/>
        </w:rPr>
        <w:br/>
      </w:r>
      <w:r w:rsidRPr="00A80311">
        <w:rPr>
          <w:sz w:val="24"/>
          <w:szCs w:val="26"/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A80311">
        <w:rPr>
          <w:sz w:val="24"/>
          <w:szCs w:val="26"/>
        </w:rPr>
        <w:br/>
      </w:r>
      <w:proofErr w:type="gramStart"/>
      <w:r w:rsidRPr="00A80311">
        <w:rPr>
          <w:sz w:val="24"/>
          <w:szCs w:val="26"/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proofErr w:type="gramEnd"/>
      <w:r w:rsidRPr="00A80311">
        <w:rPr>
          <w:sz w:val="24"/>
          <w:szCs w:val="26"/>
        </w:rPr>
        <w:br/>
      </w:r>
      <w:proofErr w:type="gramStart"/>
      <w:r w:rsidRPr="00A80311">
        <w:rPr>
          <w:sz w:val="24"/>
          <w:szCs w:val="26"/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2D1428" w:rsidRPr="00A80311" w:rsidRDefault="002D1428" w:rsidP="002D1428">
      <w:pPr>
        <w:jc w:val="both"/>
        <w:rPr>
          <w:sz w:val="24"/>
          <w:szCs w:val="26"/>
        </w:rPr>
      </w:pPr>
      <w:r w:rsidRPr="00A80311">
        <w:rPr>
          <w:sz w:val="24"/>
          <w:szCs w:val="26"/>
        </w:rPr>
        <w:t xml:space="preserve">        15. Настоящее решение вступает в силу со дня подписания, подлежит размещению на сайте </w:t>
      </w:r>
      <w:hyperlink r:id="rId8" w:history="1">
        <w:proofErr w:type="spellStart"/>
        <w:r w:rsidR="00A80311">
          <w:rPr>
            <w:rStyle w:val="af5"/>
            <w:sz w:val="24"/>
            <w:szCs w:val="26"/>
            <w:lang w:val="en-US"/>
          </w:rPr>
          <w:t>admmeryas</w:t>
        </w:r>
        <w:proofErr w:type="spellEnd"/>
        <w:r w:rsidRPr="00A80311">
          <w:rPr>
            <w:rStyle w:val="af5"/>
            <w:sz w:val="24"/>
            <w:szCs w:val="26"/>
          </w:rPr>
          <w:t>.</w:t>
        </w:r>
        <w:proofErr w:type="spellStart"/>
        <w:r w:rsidRPr="00A80311">
          <w:rPr>
            <w:rStyle w:val="af5"/>
            <w:sz w:val="24"/>
            <w:szCs w:val="26"/>
          </w:rPr>
          <w:t>ru</w:t>
        </w:r>
        <w:proofErr w:type="spellEnd"/>
      </w:hyperlink>
      <w:r w:rsidRPr="00A80311">
        <w:rPr>
          <w:sz w:val="24"/>
          <w:szCs w:val="26"/>
        </w:rPr>
        <w:t xml:space="preserve"> и официальному обнародованию на информационном стенде здания сельского поселения не позднее </w:t>
      </w:r>
      <w:bookmarkStart w:id="0" w:name="_GoBack"/>
      <w:bookmarkEnd w:id="0"/>
      <w:r w:rsidRPr="00A80311">
        <w:rPr>
          <w:sz w:val="24"/>
          <w:szCs w:val="26"/>
        </w:rPr>
        <w:t>7 дней после его подписания в установленном порядке.</w:t>
      </w:r>
    </w:p>
    <w:p w:rsidR="00A80311" w:rsidRDefault="00A80311" w:rsidP="00637402">
      <w:pPr>
        <w:rPr>
          <w:sz w:val="24"/>
          <w:szCs w:val="26"/>
        </w:rPr>
      </w:pPr>
    </w:p>
    <w:p w:rsidR="00A80311" w:rsidRDefault="00A80311" w:rsidP="00637402">
      <w:pPr>
        <w:rPr>
          <w:sz w:val="24"/>
          <w:szCs w:val="26"/>
        </w:rPr>
      </w:pPr>
    </w:p>
    <w:p w:rsidR="00637402" w:rsidRPr="00A80311" w:rsidRDefault="00A81536" w:rsidP="00637402">
      <w:pPr>
        <w:rPr>
          <w:sz w:val="24"/>
          <w:szCs w:val="26"/>
        </w:rPr>
      </w:pPr>
      <w:r w:rsidRPr="00A80311">
        <w:rPr>
          <w:sz w:val="24"/>
          <w:szCs w:val="26"/>
        </w:rPr>
        <w:t>Глава</w:t>
      </w:r>
      <w:r w:rsidR="00637402" w:rsidRPr="00A80311">
        <w:rPr>
          <w:sz w:val="24"/>
          <w:szCs w:val="26"/>
        </w:rPr>
        <w:t xml:space="preserve"> сельского поселения</w:t>
      </w:r>
    </w:p>
    <w:p w:rsidR="00637402" w:rsidRPr="00A80311" w:rsidRDefault="00763455" w:rsidP="00637402">
      <w:pPr>
        <w:rPr>
          <w:sz w:val="24"/>
          <w:szCs w:val="26"/>
        </w:rPr>
      </w:pPr>
      <w:proofErr w:type="spellStart"/>
      <w:r w:rsidRPr="00A80311">
        <w:rPr>
          <w:sz w:val="24"/>
          <w:szCs w:val="26"/>
        </w:rPr>
        <w:t>Мерясовский</w:t>
      </w:r>
      <w:proofErr w:type="spellEnd"/>
      <w:r w:rsidR="00637402" w:rsidRPr="00A80311">
        <w:rPr>
          <w:sz w:val="24"/>
          <w:szCs w:val="26"/>
        </w:rPr>
        <w:t xml:space="preserve"> сельсовет муниципального района </w:t>
      </w:r>
    </w:p>
    <w:p w:rsidR="00637402" w:rsidRPr="00A80311" w:rsidRDefault="00637402" w:rsidP="00637402">
      <w:pPr>
        <w:rPr>
          <w:sz w:val="24"/>
          <w:szCs w:val="26"/>
        </w:rPr>
      </w:pPr>
      <w:proofErr w:type="spellStart"/>
      <w:r w:rsidRPr="00A80311">
        <w:rPr>
          <w:sz w:val="24"/>
          <w:szCs w:val="26"/>
        </w:rPr>
        <w:t>Баймакский</w:t>
      </w:r>
      <w:proofErr w:type="spellEnd"/>
      <w:r w:rsidRPr="00A80311">
        <w:rPr>
          <w:sz w:val="24"/>
          <w:szCs w:val="26"/>
        </w:rPr>
        <w:t xml:space="preserve"> район Республики Башкортостан:            </w:t>
      </w:r>
      <w:r w:rsidR="00A80311" w:rsidRPr="00A80311">
        <w:rPr>
          <w:sz w:val="24"/>
          <w:szCs w:val="26"/>
        </w:rPr>
        <w:t xml:space="preserve">      </w:t>
      </w:r>
      <w:r w:rsidRPr="00A80311">
        <w:rPr>
          <w:sz w:val="24"/>
          <w:szCs w:val="26"/>
        </w:rPr>
        <w:t xml:space="preserve">        </w:t>
      </w:r>
      <w:r w:rsidR="00485B35" w:rsidRPr="00A80311">
        <w:rPr>
          <w:sz w:val="24"/>
          <w:szCs w:val="26"/>
        </w:rPr>
        <w:t xml:space="preserve">  </w:t>
      </w:r>
      <w:r w:rsidR="00A80311" w:rsidRPr="00A80311">
        <w:rPr>
          <w:sz w:val="24"/>
          <w:szCs w:val="26"/>
        </w:rPr>
        <w:t xml:space="preserve">             </w:t>
      </w:r>
      <w:r w:rsidR="00485B35" w:rsidRPr="00A80311">
        <w:rPr>
          <w:sz w:val="24"/>
          <w:szCs w:val="26"/>
        </w:rPr>
        <w:t xml:space="preserve">        </w:t>
      </w:r>
      <w:proofErr w:type="spellStart"/>
      <w:r w:rsidR="00036D0E" w:rsidRPr="00A80311">
        <w:rPr>
          <w:sz w:val="24"/>
          <w:szCs w:val="26"/>
        </w:rPr>
        <w:t>Ш.С</w:t>
      </w:r>
      <w:r w:rsidR="00763455" w:rsidRPr="00A80311">
        <w:rPr>
          <w:sz w:val="24"/>
          <w:szCs w:val="26"/>
        </w:rPr>
        <w:t>.</w:t>
      </w:r>
      <w:r w:rsidR="007D088F" w:rsidRPr="00A80311">
        <w:rPr>
          <w:sz w:val="24"/>
          <w:szCs w:val="26"/>
        </w:rPr>
        <w:t>Н</w:t>
      </w:r>
      <w:r w:rsidR="00763455" w:rsidRPr="00A80311">
        <w:rPr>
          <w:sz w:val="24"/>
          <w:szCs w:val="26"/>
        </w:rPr>
        <w:t>ад</w:t>
      </w:r>
      <w:r w:rsidR="00036D0E" w:rsidRPr="00A80311">
        <w:rPr>
          <w:sz w:val="24"/>
          <w:szCs w:val="26"/>
        </w:rPr>
        <w:t>е</w:t>
      </w:r>
      <w:r w:rsidR="00763455" w:rsidRPr="00A80311">
        <w:rPr>
          <w:sz w:val="24"/>
          <w:szCs w:val="26"/>
        </w:rPr>
        <w:t>рбаев</w:t>
      </w:r>
      <w:proofErr w:type="spellEnd"/>
    </w:p>
    <w:sectPr w:rsidR="00637402" w:rsidRPr="00A80311" w:rsidSect="00FA783E">
      <w:pgSz w:w="11906" w:h="16838"/>
      <w:pgMar w:top="426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>
    <w:nsid w:val="709B3AC1"/>
    <w:multiLevelType w:val="hybridMultilevel"/>
    <w:tmpl w:val="1658863E"/>
    <w:lvl w:ilvl="0" w:tplc="DDAE0542">
      <w:start w:val="1"/>
      <w:numFmt w:val="decimal"/>
      <w:lvlText w:val="%1."/>
      <w:lvlJc w:val="left"/>
      <w:pPr>
        <w:ind w:left="6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22"/>
  </w:num>
  <w:num w:numId="12">
    <w:abstractNumId w:val="21"/>
  </w:num>
  <w:num w:numId="13">
    <w:abstractNumId w:val="29"/>
  </w:num>
  <w:num w:numId="14">
    <w:abstractNumId w:val="20"/>
  </w:num>
  <w:num w:numId="15">
    <w:abstractNumId w:val="25"/>
  </w:num>
  <w:num w:numId="16">
    <w:abstractNumId w:val="27"/>
  </w:num>
  <w:num w:numId="17">
    <w:abstractNumId w:val="24"/>
  </w:num>
  <w:num w:numId="18">
    <w:abstractNumId w:val="7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28"/>
  </w:num>
  <w:num w:numId="25">
    <w:abstractNumId w:val="2"/>
  </w:num>
  <w:num w:numId="26">
    <w:abstractNumId w:val="26"/>
  </w:num>
  <w:num w:numId="27">
    <w:abstractNumId w:val="8"/>
  </w:num>
  <w:num w:numId="28">
    <w:abstractNumId w:val="3"/>
  </w:num>
  <w:num w:numId="29">
    <w:abstractNumId w:val="17"/>
  </w:num>
  <w:num w:numId="3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F"/>
    <w:rsid w:val="000051A3"/>
    <w:rsid w:val="0002617B"/>
    <w:rsid w:val="00034C6C"/>
    <w:rsid w:val="00036D0E"/>
    <w:rsid w:val="0003751E"/>
    <w:rsid w:val="000404EA"/>
    <w:rsid w:val="00052383"/>
    <w:rsid w:val="0007139A"/>
    <w:rsid w:val="0007270F"/>
    <w:rsid w:val="000729ED"/>
    <w:rsid w:val="00077C7F"/>
    <w:rsid w:val="00086353"/>
    <w:rsid w:val="00087B6C"/>
    <w:rsid w:val="000A49D8"/>
    <w:rsid w:val="000A5CDF"/>
    <w:rsid w:val="000B2BE6"/>
    <w:rsid w:val="000B49E5"/>
    <w:rsid w:val="000C2FF6"/>
    <w:rsid w:val="000F3C95"/>
    <w:rsid w:val="00102B26"/>
    <w:rsid w:val="00106129"/>
    <w:rsid w:val="00120A5D"/>
    <w:rsid w:val="00126168"/>
    <w:rsid w:val="0013495D"/>
    <w:rsid w:val="00136DAF"/>
    <w:rsid w:val="001401C2"/>
    <w:rsid w:val="00150F2F"/>
    <w:rsid w:val="00164564"/>
    <w:rsid w:val="00172DB4"/>
    <w:rsid w:val="001879A3"/>
    <w:rsid w:val="00187F22"/>
    <w:rsid w:val="00191933"/>
    <w:rsid w:val="001945AF"/>
    <w:rsid w:val="00194803"/>
    <w:rsid w:val="00195087"/>
    <w:rsid w:val="001A2B70"/>
    <w:rsid w:val="001B13C2"/>
    <w:rsid w:val="001B2634"/>
    <w:rsid w:val="001C48EC"/>
    <w:rsid w:val="001D6F66"/>
    <w:rsid w:val="001F0F93"/>
    <w:rsid w:val="00211448"/>
    <w:rsid w:val="00223117"/>
    <w:rsid w:val="00236C35"/>
    <w:rsid w:val="0023751C"/>
    <w:rsid w:val="00237DE7"/>
    <w:rsid w:val="00246EA6"/>
    <w:rsid w:val="00253B58"/>
    <w:rsid w:val="00257463"/>
    <w:rsid w:val="0028191B"/>
    <w:rsid w:val="002C39EA"/>
    <w:rsid w:val="002D1428"/>
    <w:rsid w:val="002D3EEE"/>
    <w:rsid w:val="002D48DB"/>
    <w:rsid w:val="002E00B8"/>
    <w:rsid w:val="002E30EE"/>
    <w:rsid w:val="002E7C82"/>
    <w:rsid w:val="00303216"/>
    <w:rsid w:val="00305E1D"/>
    <w:rsid w:val="0030627A"/>
    <w:rsid w:val="00311D95"/>
    <w:rsid w:val="00321931"/>
    <w:rsid w:val="00337CD6"/>
    <w:rsid w:val="0034135E"/>
    <w:rsid w:val="0034139A"/>
    <w:rsid w:val="003457F3"/>
    <w:rsid w:val="003530BB"/>
    <w:rsid w:val="00364A62"/>
    <w:rsid w:val="003665DA"/>
    <w:rsid w:val="003675E3"/>
    <w:rsid w:val="00373D9B"/>
    <w:rsid w:val="003A1FCB"/>
    <w:rsid w:val="003A364C"/>
    <w:rsid w:val="003B3245"/>
    <w:rsid w:val="003B74AB"/>
    <w:rsid w:val="003C497E"/>
    <w:rsid w:val="003E159E"/>
    <w:rsid w:val="003F2160"/>
    <w:rsid w:val="003F6111"/>
    <w:rsid w:val="00400D0C"/>
    <w:rsid w:val="00402279"/>
    <w:rsid w:val="004223E5"/>
    <w:rsid w:val="00422D5D"/>
    <w:rsid w:val="004276D6"/>
    <w:rsid w:val="004314AA"/>
    <w:rsid w:val="00432E78"/>
    <w:rsid w:val="0043764B"/>
    <w:rsid w:val="00456A31"/>
    <w:rsid w:val="004705B0"/>
    <w:rsid w:val="0047373E"/>
    <w:rsid w:val="00484BC0"/>
    <w:rsid w:val="00485B35"/>
    <w:rsid w:val="00491E48"/>
    <w:rsid w:val="004A0C55"/>
    <w:rsid w:val="004D0DBD"/>
    <w:rsid w:val="004D7D9B"/>
    <w:rsid w:val="004E7EF0"/>
    <w:rsid w:val="004F5F30"/>
    <w:rsid w:val="004F6961"/>
    <w:rsid w:val="00513701"/>
    <w:rsid w:val="005206A7"/>
    <w:rsid w:val="005207C1"/>
    <w:rsid w:val="005346B0"/>
    <w:rsid w:val="005359F3"/>
    <w:rsid w:val="0053666E"/>
    <w:rsid w:val="00542CC0"/>
    <w:rsid w:val="00544214"/>
    <w:rsid w:val="00555549"/>
    <w:rsid w:val="005613B3"/>
    <w:rsid w:val="00567C0C"/>
    <w:rsid w:val="005759C1"/>
    <w:rsid w:val="00575CE8"/>
    <w:rsid w:val="00583CAF"/>
    <w:rsid w:val="00585552"/>
    <w:rsid w:val="00590030"/>
    <w:rsid w:val="00591F35"/>
    <w:rsid w:val="005940C5"/>
    <w:rsid w:val="00595608"/>
    <w:rsid w:val="005A327F"/>
    <w:rsid w:val="005A5CAA"/>
    <w:rsid w:val="005B1F17"/>
    <w:rsid w:val="005B6B54"/>
    <w:rsid w:val="005C00CE"/>
    <w:rsid w:val="005C3B66"/>
    <w:rsid w:val="005C4DA9"/>
    <w:rsid w:val="005D3C79"/>
    <w:rsid w:val="005E30AF"/>
    <w:rsid w:val="005E6B68"/>
    <w:rsid w:val="005F08EE"/>
    <w:rsid w:val="005F140B"/>
    <w:rsid w:val="00605403"/>
    <w:rsid w:val="006076DF"/>
    <w:rsid w:val="00616AE8"/>
    <w:rsid w:val="0063605D"/>
    <w:rsid w:val="0063663E"/>
    <w:rsid w:val="00637402"/>
    <w:rsid w:val="00656F83"/>
    <w:rsid w:val="00675289"/>
    <w:rsid w:val="00690A13"/>
    <w:rsid w:val="00691998"/>
    <w:rsid w:val="00695CDC"/>
    <w:rsid w:val="006A2DA6"/>
    <w:rsid w:val="006A6D6C"/>
    <w:rsid w:val="006B275F"/>
    <w:rsid w:val="006B6631"/>
    <w:rsid w:val="006D6075"/>
    <w:rsid w:val="006E033F"/>
    <w:rsid w:val="006E43AC"/>
    <w:rsid w:val="00700C0A"/>
    <w:rsid w:val="00702876"/>
    <w:rsid w:val="00710E7D"/>
    <w:rsid w:val="00720CFD"/>
    <w:rsid w:val="00723C4F"/>
    <w:rsid w:val="0072721E"/>
    <w:rsid w:val="0073134B"/>
    <w:rsid w:val="007315B0"/>
    <w:rsid w:val="00744198"/>
    <w:rsid w:val="00754CC6"/>
    <w:rsid w:val="00760FF9"/>
    <w:rsid w:val="00763455"/>
    <w:rsid w:val="0077288A"/>
    <w:rsid w:val="0077410D"/>
    <w:rsid w:val="00780F62"/>
    <w:rsid w:val="007813EB"/>
    <w:rsid w:val="00796B0F"/>
    <w:rsid w:val="007A1CB9"/>
    <w:rsid w:val="007A7DBA"/>
    <w:rsid w:val="007B09AA"/>
    <w:rsid w:val="007B2753"/>
    <w:rsid w:val="007C364D"/>
    <w:rsid w:val="007C572E"/>
    <w:rsid w:val="007D088F"/>
    <w:rsid w:val="007D4DA7"/>
    <w:rsid w:val="007D6D46"/>
    <w:rsid w:val="007E02B1"/>
    <w:rsid w:val="007E2829"/>
    <w:rsid w:val="007F1B07"/>
    <w:rsid w:val="008018A9"/>
    <w:rsid w:val="00806A2D"/>
    <w:rsid w:val="00813371"/>
    <w:rsid w:val="008207D6"/>
    <w:rsid w:val="00823A78"/>
    <w:rsid w:val="008309EA"/>
    <w:rsid w:val="008311B5"/>
    <w:rsid w:val="00844ED4"/>
    <w:rsid w:val="00856B45"/>
    <w:rsid w:val="0086375E"/>
    <w:rsid w:val="008717EF"/>
    <w:rsid w:val="00871B1A"/>
    <w:rsid w:val="008879B9"/>
    <w:rsid w:val="008948A5"/>
    <w:rsid w:val="00895739"/>
    <w:rsid w:val="00896920"/>
    <w:rsid w:val="008970A0"/>
    <w:rsid w:val="008A53D0"/>
    <w:rsid w:val="008B1556"/>
    <w:rsid w:val="008B3179"/>
    <w:rsid w:val="008B409B"/>
    <w:rsid w:val="008B733D"/>
    <w:rsid w:val="008D007B"/>
    <w:rsid w:val="008D1271"/>
    <w:rsid w:val="008D7AD0"/>
    <w:rsid w:val="008E6774"/>
    <w:rsid w:val="008F1FD8"/>
    <w:rsid w:val="00903BE5"/>
    <w:rsid w:val="009059B9"/>
    <w:rsid w:val="00912384"/>
    <w:rsid w:val="00937D2F"/>
    <w:rsid w:val="00940740"/>
    <w:rsid w:val="00953881"/>
    <w:rsid w:val="009747E5"/>
    <w:rsid w:val="00985B55"/>
    <w:rsid w:val="009930DF"/>
    <w:rsid w:val="00994D6C"/>
    <w:rsid w:val="00996A0A"/>
    <w:rsid w:val="009A3969"/>
    <w:rsid w:val="009B141D"/>
    <w:rsid w:val="009C40D2"/>
    <w:rsid w:val="009D28BA"/>
    <w:rsid w:val="00A122A5"/>
    <w:rsid w:val="00A15ADB"/>
    <w:rsid w:val="00A26358"/>
    <w:rsid w:val="00A306B6"/>
    <w:rsid w:val="00A31C7E"/>
    <w:rsid w:val="00A33495"/>
    <w:rsid w:val="00A3378E"/>
    <w:rsid w:val="00A34DF6"/>
    <w:rsid w:val="00A42E0C"/>
    <w:rsid w:val="00A43608"/>
    <w:rsid w:val="00A52094"/>
    <w:rsid w:val="00A522FF"/>
    <w:rsid w:val="00A55996"/>
    <w:rsid w:val="00A66F78"/>
    <w:rsid w:val="00A75518"/>
    <w:rsid w:val="00A80311"/>
    <w:rsid w:val="00A81536"/>
    <w:rsid w:val="00A865E8"/>
    <w:rsid w:val="00A9486C"/>
    <w:rsid w:val="00A96C99"/>
    <w:rsid w:val="00AA1A43"/>
    <w:rsid w:val="00AA3C19"/>
    <w:rsid w:val="00AB06DC"/>
    <w:rsid w:val="00AB6C1C"/>
    <w:rsid w:val="00AC2340"/>
    <w:rsid w:val="00AC6726"/>
    <w:rsid w:val="00AD1690"/>
    <w:rsid w:val="00AD1DD0"/>
    <w:rsid w:val="00AE1287"/>
    <w:rsid w:val="00AE35C0"/>
    <w:rsid w:val="00AE47DD"/>
    <w:rsid w:val="00AF36B6"/>
    <w:rsid w:val="00AF4DB3"/>
    <w:rsid w:val="00B12068"/>
    <w:rsid w:val="00B23522"/>
    <w:rsid w:val="00B23ABE"/>
    <w:rsid w:val="00B2662F"/>
    <w:rsid w:val="00B26A26"/>
    <w:rsid w:val="00B31162"/>
    <w:rsid w:val="00B35147"/>
    <w:rsid w:val="00B40B63"/>
    <w:rsid w:val="00B556E3"/>
    <w:rsid w:val="00B60D9B"/>
    <w:rsid w:val="00B72A82"/>
    <w:rsid w:val="00B840E9"/>
    <w:rsid w:val="00BA3462"/>
    <w:rsid w:val="00BA7FE8"/>
    <w:rsid w:val="00BB1EDA"/>
    <w:rsid w:val="00BC270B"/>
    <w:rsid w:val="00BC7F8D"/>
    <w:rsid w:val="00BD4626"/>
    <w:rsid w:val="00BF277D"/>
    <w:rsid w:val="00C029C2"/>
    <w:rsid w:val="00C0441C"/>
    <w:rsid w:val="00C05AC9"/>
    <w:rsid w:val="00C11374"/>
    <w:rsid w:val="00C125B8"/>
    <w:rsid w:val="00C22B20"/>
    <w:rsid w:val="00C30D41"/>
    <w:rsid w:val="00C45BAC"/>
    <w:rsid w:val="00C462E6"/>
    <w:rsid w:val="00C53E54"/>
    <w:rsid w:val="00C66718"/>
    <w:rsid w:val="00C8276E"/>
    <w:rsid w:val="00C82E2E"/>
    <w:rsid w:val="00C94CEB"/>
    <w:rsid w:val="00CA4234"/>
    <w:rsid w:val="00CB2BDC"/>
    <w:rsid w:val="00CB2FCE"/>
    <w:rsid w:val="00CB6B79"/>
    <w:rsid w:val="00CD763A"/>
    <w:rsid w:val="00CE4B30"/>
    <w:rsid w:val="00CF5ECD"/>
    <w:rsid w:val="00D0052C"/>
    <w:rsid w:val="00D00F15"/>
    <w:rsid w:val="00D04630"/>
    <w:rsid w:val="00D06BA6"/>
    <w:rsid w:val="00D11F9F"/>
    <w:rsid w:val="00D15532"/>
    <w:rsid w:val="00D26DAE"/>
    <w:rsid w:val="00D31CBF"/>
    <w:rsid w:val="00D36ADF"/>
    <w:rsid w:val="00D41674"/>
    <w:rsid w:val="00D451E2"/>
    <w:rsid w:val="00D50EB0"/>
    <w:rsid w:val="00D664F2"/>
    <w:rsid w:val="00D75F33"/>
    <w:rsid w:val="00D86BDF"/>
    <w:rsid w:val="00D900FD"/>
    <w:rsid w:val="00D93116"/>
    <w:rsid w:val="00D9424F"/>
    <w:rsid w:val="00D97679"/>
    <w:rsid w:val="00DA4FD7"/>
    <w:rsid w:val="00DB0686"/>
    <w:rsid w:val="00DB1404"/>
    <w:rsid w:val="00DC36FA"/>
    <w:rsid w:val="00DD10EB"/>
    <w:rsid w:val="00DE6ABB"/>
    <w:rsid w:val="00DF441E"/>
    <w:rsid w:val="00DF71CC"/>
    <w:rsid w:val="00E00E0C"/>
    <w:rsid w:val="00E04BCB"/>
    <w:rsid w:val="00E06752"/>
    <w:rsid w:val="00E13A44"/>
    <w:rsid w:val="00E13A81"/>
    <w:rsid w:val="00E172D9"/>
    <w:rsid w:val="00E24CF1"/>
    <w:rsid w:val="00E51D9C"/>
    <w:rsid w:val="00E667E1"/>
    <w:rsid w:val="00E67A36"/>
    <w:rsid w:val="00E85E22"/>
    <w:rsid w:val="00E85FCC"/>
    <w:rsid w:val="00E92E1E"/>
    <w:rsid w:val="00EA3433"/>
    <w:rsid w:val="00EA673F"/>
    <w:rsid w:val="00EB4556"/>
    <w:rsid w:val="00EB7ABD"/>
    <w:rsid w:val="00EC362E"/>
    <w:rsid w:val="00EC3C95"/>
    <w:rsid w:val="00EC5E5B"/>
    <w:rsid w:val="00EC74B3"/>
    <w:rsid w:val="00ED1680"/>
    <w:rsid w:val="00ED2C7A"/>
    <w:rsid w:val="00ED363F"/>
    <w:rsid w:val="00ED6FB6"/>
    <w:rsid w:val="00EE1832"/>
    <w:rsid w:val="00EF3942"/>
    <w:rsid w:val="00F1533C"/>
    <w:rsid w:val="00F24F50"/>
    <w:rsid w:val="00F3196D"/>
    <w:rsid w:val="00F3756B"/>
    <w:rsid w:val="00F42D0E"/>
    <w:rsid w:val="00F543A3"/>
    <w:rsid w:val="00F550DD"/>
    <w:rsid w:val="00F57320"/>
    <w:rsid w:val="00F629A6"/>
    <w:rsid w:val="00F65842"/>
    <w:rsid w:val="00F71C16"/>
    <w:rsid w:val="00F7387E"/>
    <w:rsid w:val="00F74279"/>
    <w:rsid w:val="00F76E45"/>
    <w:rsid w:val="00F977FF"/>
    <w:rsid w:val="00FA302A"/>
    <w:rsid w:val="00FA3621"/>
    <w:rsid w:val="00FA6FA5"/>
    <w:rsid w:val="00FA783E"/>
    <w:rsid w:val="00FB18FB"/>
    <w:rsid w:val="00FC1593"/>
    <w:rsid w:val="00FD42D9"/>
    <w:rsid w:val="00FD68A1"/>
    <w:rsid w:val="00FD68C7"/>
    <w:rsid w:val="00FD7D9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5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5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39E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37402"/>
    <w:pPr>
      <w:jc w:val="both"/>
    </w:pPr>
    <w:rPr>
      <w:szCs w:val="24"/>
    </w:rPr>
  </w:style>
  <w:style w:type="paragraph" w:styleId="a5">
    <w:name w:val="Body Text"/>
    <w:basedOn w:val="a"/>
    <w:link w:val="a6"/>
    <w:rsid w:val="00637402"/>
    <w:pPr>
      <w:spacing w:after="120"/>
    </w:pPr>
    <w:rPr>
      <w:sz w:val="24"/>
      <w:szCs w:val="24"/>
    </w:rPr>
  </w:style>
  <w:style w:type="paragraph" w:styleId="a7">
    <w:name w:val="footnote text"/>
    <w:basedOn w:val="a"/>
    <w:link w:val="a8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637402"/>
    <w:rPr>
      <w:sz w:val="20"/>
      <w:szCs w:val="20"/>
      <w:lang w:val="en-US" w:eastAsia="en-US"/>
    </w:rPr>
  </w:style>
  <w:style w:type="paragraph" w:styleId="ab">
    <w:name w:val="header"/>
    <w:basedOn w:val="a"/>
    <w:link w:val="ac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rsid w:val="00637402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637402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63740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37402"/>
    <w:rPr>
      <w:i/>
      <w:iCs/>
      <w:lang w:val="ru-RU" w:eastAsia="ru-RU" w:bidi="ar-SA"/>
    </w:rPr>
  </w:style>
  <w:style w:type="character" w:customStyle="1" w:styleId="30">
    <w:name w:val="Заголовок 3 Знак"/>
    <w:link w:val="3"/>
    <w:rsid w:val="00637402"/>
    <w:rPr>
      <w:color w:val="000000"/>
      <w:sz w:val="28"/>
      <w:szCs w:val="29"/>
      <w:lang w:val="ru-RU" w:eastAsia="ru-RU" w:bidi="ar-SA"/>
    </w:rPr>
  </w:style>
  <w:style w:type="character" w:customStyle="1" w:styleId="40">
    <w:name w:val="Заголовок 4 Знак"/>
    <w:link w:val="4"/>
    <w:rsid w:val="0063740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37402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63740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63740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63740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637402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Title"/>
    <w:basedOn w:val="a"/>
    <w:link w:val="af0"/>
    <w:qFormat/>
    <w:rsid w:val="00637402"/>
    <w:pPr>
      <w:jc w:val="center"/>
    </w:pPr>
    <w:rPr>
      <w:b/>
      <w:szCs w:val="24"/>
    </w:rPr>
  </w:style>
  <w:style w:type="character" w:customStyle="1" w:styleId="af0">
    <w:name w:val="Название Знак"/>
    <w:link w:val="af"/>
    <w:rsid w:val="00637402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637402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link w:val="a5"/>
    <w:rsid w:val="00637402"/>
    <w:rPr>
      <w:sz w:val="24"/>
      <w:szCs w:val="24"/>
      <w:lang w:val="ru-RU" w:eastAsia="ru-RU" w:bidi="ar-SA"/>
    </w:rPr>
  </w:style>
  <w:style w:type="character" w:customStyle="1" w:styleId="a8">
    <w:name w:val="Текст сноски Знак"/>
    <w:link w:val="a7"/>
    <w:semiHidden/>
    <w:rsid w:val="00637402"/>
    <w:rPr>
      <w:lang w:val="ru-RU" w:eastAsia="ru-RU" w:bidi="ar-SA"/>
    </w:rPr>
  </w:style>
  <w:style w:type="paragraph" w:customStyle="1" w:styleId="ConsPlusTitle">
    <w:name w:val="ConsPlusTitle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37402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63740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37402"/>
    <w:rPr>
      <w:sz w:val="24"/>
      <w:szCs w:val="24"/>
      <w:lang w:val="ru-RU" w:eastAsia="ru-RU" w:bidi="ar-SA"/>
    </w:rPr>
  </w:style>
  <w:style w:type="paragraph" w:customStyle="1" w:styleId="af3">
    <w:name w:val=" Знак Знак Знак Знак Знак Знак Знак Знак Знак Знак Знак Знак Знак Знак Знак Знак"/>
    <w:basedOn w:val="a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нак Знак1"/>
    <w:locked/>
    <w:rsid w:val="00236C35"/>
    <w:rPr>
      <w:sz w:val="24"/>
      <w:szCs w:val="24"/>
      <w:lang w:val="ru-RU" w:eastAsia="ru-RU" w:bidi="ar-SA"/>
    </w:rPr>
  </w:style>
  <w:style w:type="paragraph" w:customStyle="1" w:styleId="af4">
    <w:name w:val=" Знак Знак Знак Знак Знак"/>
    <w:basedOn w:val="a"/>
    <w:autoRedefine/>
    <w:rsid w:val="00195087"/>
    <w:pPr>
      <w:spacing w:after="160" w:line="240" w:lineRule="exact"/>
    </w:pPr>
    <w:rPr>
      <w:szCs w:val="20"/>
      <w:lang w:val="en-US" w:eastAsia="en-US"/>
    </w:rPr>
  </w:style>
  <w:style w:type="character" w:styleId="af5">
    <w:name w:val="Hyperlink"/>
    <w:uiPriority w:val="99"/>
    <w:rsid w:val="00844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5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5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39E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37402"/>
    <w:pPr>
      <w:jc w:val="both"/>
    </w:pPr>
    <w:rPr>
      <w:szCs w:val="24"/>
    </w:rPr>
  </w:style>
  <w:style w:type="paragraph" w:styleId="a5">
    <w:name w:val="Body Text"/>
    <w:basedOn w:val="a"/>
    <w:link w:val="a6"/>
    <w:rsid w:val="00637402"/>
    <w:pPr>
      <w:spacing w:after="120"/>
    </w:pPr>
    <w:rPr>
      <w:sz w:val="24"/>
      <w:szCs w:val="24"/>
    </w:rPr>
  </w:style>
  <w:style w:type="paragraph" w:styleId="a7">
    <w:name w:val="footnote text"/>
    <w:basedOn w:val="a"/>
    <w:link w:val="a8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637402"/>
    <w:rPr>
      <w:sz w:val="20"/>
      <w:szCs w:val="20"/>
      <w:lang w:val="en-US" w:eastAsia="en-US"/>
    </w:rPr>
  </w:style>
  <w:style w:type="paragraph" w:styleId="ab">
    <w:name w:val="header"/>
    <w:basedOn w:val="a"/>
    <w:link w:val="ac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rsid w:val="00637402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637402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63740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37402"/>
    <w:rPr>
      <w:i/>
      <w:iCs/>
      <w:lang w:val="ru-RU" w:eastAsia="ru-RU" w:bidi="ar-SA"/>
    </w:rPr>
  </w:style>
  <w:style w:type="character" w:customStyle="1" w:styleId="30">
    <w:name w:val="Заголовок 3 Знак"/>
    <w:link w:val="3"/>
    <w:rsid w:val="00637402"/>
    <w:rPr>
      <w:color w:val="000000"/>
      <w:sz w:val="28"/>
      <w:szCs w:val="29"/>
      <w:lang w:val="ru-RU" w:eastAsia="ru-RU" w:bidi="ar-SA"/>
    </w:rPr>
  </w:style>
  <w:style w:type="character" w:customStyle="1" w:styleId="40">
    <w:name w:val="Заголовок 4 Знак"/>
    <w:link w:val="4"/>
    <w:rsid w:val="0063740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37402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63740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63740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63740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637402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Title"/>
    <w:basedOn w:val="a"/>
    <w:link w:val="af0"/>
    <w:qFormat/>
    <w:rsid w:val="00637402"/>
    <w:pPr>
      <w:jc w:val="center"/>
    </w:pPr>
    <w:rPr>
      <w:b/>
      <w:szCs w:val="24"/>
    </w:rPr>
  </w:style>
  <w:style w:type="character" w:customStyle="1" w:styleId="af0">
    <w:name w:val="Название Знак"/>
    <w:link w:val="af"/>
    <w:rsid w:val="00637402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637402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link w:val="a5"/>
    <w:rsid w:val="00637402"/>
    <w:rPr>
      <w:sz w:val="24"/>
      <w:szCs w:val="24"/>
      <w:lang w:val="ru-RU" w:eastAsia="ru-RU" w:bidi="ar-SA"/>
    </w:rPr>
  </w:style>
  <w:style w:type="character" w:customStyle="1" w:styleId="a8">
    <w:name w:val="Текст сноски Знак"/>
    <w:link w:val="a7"/>
    <w:semiHidden/>
    <w:rsid w:val="00637402"/>
    <w:rPr>
      <w:lang w:val="ru-RU" w:eastAsia="ru-RU" w:bidi="ar-SA"/>
    </w:rPr>
  </w:style>
  <w:style w:type="paragraph" w:customStyle="1" w:styleId="ConsPlusTitle">
    <w:name w:val="ConsPlusTitle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37402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63740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37402"/>
    <w:rPr>
      <w:sz w:val="24"/>
      <w:szCs w:val="24"/>
      <w:lang w:val="ru-RU" w:eastAsia="ru-RU" w:bidi="ar-SA"/>
    </w:rPr>
  </w:style>
  <w:style w:type="paragraph" w:customStyle="1" w:styleId="af3">
    <w:name w:val=" Знак Знак Знак Знак Знак Знак Знак Знак Знак Знак Знак Знак Знак Знак Знак Знак"/>
    <w:basedOn w:val="a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нак Знак1"/>
    <w:locked/>
    <w:rsid w:val="00236C35"/>
    <w:rPr>
      <w:sz w:val="24"/>
      <w:szCs w:val="24"/>
      <w:lang w:val="ru-RU" w:eastAsia="ru-RU" w:bidi="ar-SA"/>
    </w:rPr>
  </w:style>
  <w:style w:type="paragraph" w:customStyle="1" w:styleId="af4">
    <w:name w:val=" Знак Знак Знак Знак Знак"/>
    <w:basedOn w:val="a"/>
    <w:autoRedefine/>
    <w:rsid w:val="00195087"/>
    <w:pPr>
      <w:spacing w:after="160" w:line="240" w:lineRule="exact"/>
    </w:pPr>
    <w:rPr>
      <w:szCs w:val="20"/>
      <w:lang w:val="en-US" w:eastAsia="en-US"/>
    </w:rPr>
  </w:style>
  <w:style w:type="character" w:styleId="af5">
    <w:name w:val="Hyperlink"/>
    <w:uiPriority w:val="99"/>
    <w:rsid w:val="00844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s-sp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Temporary%20Internet%20Files\Content.IE5\T9305U0T\&#1060;&#1080;&#1088;&#1084;&#1077;&#1085;&#1085;&#1099;&#1081;%20&#1073;&#1083;&#1072;&#1085;&#1082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414C-4A7E-4557-A403-898B5213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Совета</Template>
  <TotalTime>2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РЕСПУБЛИКА3Ы</vt:lpstr>
    </vt:vector>
  </TitlesOfParts>
  <Company>ASPISS2</Company>
  <LinksUpToDate>false</LinksUpToDate>
  <CharactersWithSpaces>9964</CharactersWithSpaces>
  <SharedDoc>false</SharedDoc>
  <HLinks>
    <vt:vector size="6" baseType="variant">
      <vt:variant>
        <vt:i4>3276879</vt:i4>
      </vt:variant>
      <vt:variant>
        <vt:i4>0</vt:i4>
      </vt:variant>
      <vt:variant>
        <vt:i4>0</vt:i4>
      </vt:variant>
      <vt:variant>
        <vt:i4>5</vt:i4>
      </vt:variant>
      <vt:variant>
        <vt:lpwstr>mailto:meras-sp@yandex.ru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РЕСПУБЛИКА3Ы</dc:title>
  <dc:creator>PC</dc:creator>
  <cp:lastModifiedBy>Glava</cp:lastModifiedBy>
  <cp:revision>3</cp:revision>
  <cp:lastPrinted>2020-12-17T09:21:00Z</cp:lastPrinted>
  <dcterms:created xsi:type="dcterms:W3CDTF">2024-01-24T09:23:00Z</dcterms:created>
  <dcterms:modified xsi:type="dcterms:W3CDTF">2024-01-24T09:24:00Z</dcterms:modified>
</cp:coreProperties>
</file>